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6994" w14:textId="77777777" w:rsidR="00203FB1" w:rsidRDefault="00217839" w:rsidP="00217839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0836AB8" wp14:editId="50836AB9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333500" cy="7499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penki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836ABA" wp14:editId="50836ABB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1905000" cy="580390"/>
            <wp:effectExtent l="0" t="0" r="0" b="0"/>
            <wp:wrapTight wrapText="bothSides">
              <wp:wrapPolygon edited="0">
                <wp:start x="0" y="0"/>
                <wp:lineTo x="0" y="20560"/>
                <wp:lineTo x="21384" y="20560"/>
                <wp:lineTo x="2138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logo_deleilin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44"/>
          <w:szCs w:val="44"/>
        </w:rPr>
        <w:t xml:space="preserve">    </w:t>
      </w:r>
      <w:r w:rsidR="007D0FE9" w:rsidRPr="007D0FE9">
        <w:rPr>
          <w:rFonts w:ascii="Gill Sans MT" w:hAnsi="Gill Sans MT"/>
          <w:sz w:val="44"/>
          <w:szCs w:val="44"/>
        </w:rPr>
        <w:t>Inschrijfformulier</w:t>
      </w:r>
    </w:p>
    <w:p w14:paraId="50836995" w14:textId="77777777" w:rsidR="007D0FE9" w:rsidRDefault="00217839" w:rsidP="00217839">
      <w:pPr>
        <w:tabs>
          <w:tab w:val="left" w:pos="5595"/>
        </w:tabs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</w:p>
    <w:p w14:paraId="50836996" w14:textId="77777777" w:rsidR="007D0FE9" w:rsidRPr="00F23B62" w:rsidRDefault="007D0FE9" w:rsidP="007D0FE9">
      <w:pPr>
        <w:jc w:val="right"/>
        <w:rPr>
          <w:rFonts w:ascii="Gill Sans MT" w:hAnsi="Gill Sans MT"/>
        </w:rPr>
      </w:pPr>
    </w:p>
    <w:p w14:paraId="50836997" w14:textId="77777777" w:rsidR="007D0FE9" w:rsidRPr="00F23B62" w:rsidRDefault="007D0FE9" w:rsidP="007D0FE9">
      <w:pPr>
        <w:rPr>
          <w:rFonts w:ascii="Gill Sans MT" w:hAnsi="Gill Sans MT"/>
          <w:b/>
          <w:u w:val="single"/>
        </w:rPr>
      </w:pPr>
      <w:r w:rsidRPr="00F23B62">
        <w:rPr>
          <w:rFonts w:ascii="Gill Sans MT" w:hAnsi="Gill Sans MT"/>
          <w:b/>
          <w:u w:val="single"/>
        </w:rPr>
        <w:t>Personalia leerling</w:t>
      </w:r>
    </w:p>
    <w:p w14:paraId="50836998" w14:textId="77777777" w:rsidR="007D0FE9" w:rsidRDefault="007D0FE9" w:rsidP="007D0FE9">
      <w:pPr>
        <w:rPr>
          <w:rFonts w:ascii="Gill Sans MT" w:hAnsi="Gill Sans MT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3261"/>
      </w:tblGrid>
      <w:tr w:rsidR="00775673" w14:paraId="5083699B" w14:textId="77777777" w:rsidTr="00775673">
        <w:tc>
          <w:tcPr>
            <w:tcW w:w="2547" w:type="dxa"/>
          </w:tcPr>
          <w:p w14:paraId="50836999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 w:rsidRPr="00775673">
              <w:rPr>
                <w:rFonts w:ascii="Gill Sans MT" w:hAnsi="Gill Sans MT"/>
                <w:sz w:val="22"/>
                <w:szCs w:val="22"/>
              </w:rPr>
              <w:t>Achternaam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836301571"/>
            <w:placeholder>
              <w:docPart w:val="F5EDAC02EF534B48B2EC1829A178E1E8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9A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9E" w14:textId="77777777" w:rsidTr="00775673">
        <w:tc>
          <w:tcPr>
            <w:tcW w:w="2547" w:type="dxa"/>
          </w:tcPr>
          <w:p w14:paraId="5083699C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 w:rsidRPr="00775673">
              <w:rPr>
                <w:rFonts w:ascii="Gill Sans MT" w:hAnsi="Gill Sans MT"/>
                <w:sz w:val="22"/>
                <w:szCs w:val="22"/>
              </w:rPr>
              <w:t>Vo</w:t>
            </w:r>
            <w:r>
              <w:rPr>
                <w:rFonts w:ascii="Gill Sans MT" w:hAnsi="Gill Sans MT"/>
                <w:sz w:val="22"/>
                <w:szCs w:val="22"/>
              </w:rPr>
              <w:t>ornamen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108719831"/>
            <w:placeholder>
              <w:docPart w:val="4164DDC6460D4BC2ADE002E5DB02CDE3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9D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A1" w14:textId="77777777" w:rsidTr="00775673">
        <w:tc>
          <w:tcPr>
            <w:tcW w:w="2547" w:type="dxa"/>
          </w:tcPr>
          <w:p w14:paraId="5083699F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Roepnaam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378867441"/>
            <w:placeholder>
              <w:docPart w:val="5A45E6119EF947C5B3944C343A58B68C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A0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A4" w14:textId="77777777" w:rsidTr="00775673">
        <w:tc>
          <w:tcPr>
            <w:tcW w:w="2547" w:type="dxa"/>
          </w:tcPr>
          <w:p w14:paraId="508369A2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Straat en huisnummer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073627513"/>
            <w:placeholder>
              <w:docPart w:val="FC763D53696C4A2DA122DC09C40351BC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A3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A7" w14:textId="77777777" w:rsidTr="00775673">
        <w:tc>
          <w:tcPr>
            <w:tcW w:w="2547" w:type="dxa"/>
          </w:tcPr>
          <w:p w14:paraId="508369A5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Postcode en plaats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435410926"/>
            <w:placeholder>
              <w:docPart w:val="3ADF04E6A97545BCB8F952BFBA2A0D18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A6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AB" w14:textId="77777777" w:rsidTr="00223333">
        <w:tc>
          <w:tcPr>
            <w:tcW w:w="2547" w:type="dxa"/>
          </w:tcPr>
          <w:p w14:paraId="508369A8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Telefoonnummer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969019575"/>
            <w:placeholder>
              <w:docPart w:val="B2C0622A0D20425585C944CEA3D1756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</w:tcPr>
              <w:p w14:paraId="508369A9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261" w:type="dxa"/>
          </w:tcPr>
          <w:p w14:paraId="508369AA" w14:textId="77777777" w:rsidR="00775673" w:rsidRPr="00775673" w:rsidRDefault="00775673" w:rsidP="00F439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Geheim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2840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 xml:space="preserve"> Ja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20844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 xml:space="preserve"> Nee</w:t>
            </w:r>
          </w:p>
        </w:tc>
      </w:tr>
      <w:tr w:rsidR="00775673" w14:paraId="508369AE" w14:textId="77777777" w:rsidTr="00775673">
        <w:tc>
          <w:tcPr>
            <w:tcW w:w="2547" w:type="dxa"/>
          </w:tcPr>
          <w:p w14:paraId="508369AC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Geboortedatum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846625736"/>
            <w:placeholder>
              <w:docPart w:val="81DF2E60159F4AE49459464FBE00D9F8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AD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B1" w14:textId="77777777" w:rsidTr="00775673">
        <w:tc>
          <w:tcPr>
            <w:tcW w:w="2547" w:type="dxa"/>
          </w:tcPr>
          <w:p w14:paraId="508369AF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Geboorteplaats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17103654"/>
            <w:placeholder>
              <w:docPart w:val="D80692A3D7DF48BDB50149FBFF4B87BD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B0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B4" w14:textId="77777777" w:rsidTr="00775673">
        <w:tc>
          <w:tcPr>
            <w:tcW w:w="2547" w:type="dxa"/>
          </w:tcPr>
          <w:p w14:paraId="508369B2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Geboorteland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33832985"/>
            <w:placeholder>
              <w:docPart w:val="0FBA7366C3ED4185BA158BE06FF0EA35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B3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B7" w14:textId="77777777" w:rsidTr="00775673">
        <w:tc>
          <w:tcPr>
            <w:tcW w:w="2547" w:type="dxa"/>
          </w:tcPr>
          <w:p w14:paraId="508369B5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508369B6" w14:textId="77777777" w:rsidR="00775673" w:rsidRPr="00775673" w:rsidRDefault="00775673" w:rsidP="00CE36E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Indien niet in Nederland geboren, datum in Nederland</w:t>
            </w:r>
            <w:r w:rsidR="00334CCA">
              <w:rPr>
                <w:rFonts w:ascii="Gill Sans MT" w:hAnsi="Gill Sans MT"/>
                <w:sz w:val="22"/>
                <w:szCs w:val="22"/>
              </w:rPr>
              <w:t>:</w:t>
            </w:r>
            <w:r w:rsidR="0022333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CE36E2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CE36E2">
              <w:rPr>
                <w:rFonts w:ascii="Gill Sans MT" w:hAnsi="Gill Sans MT"/>
                <w:sz w:val="22"/>
                <w:szCs w:val="22"/>
              </w:rPr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</w:p>
        </w:tc>
      </w:tr>
      <w:tr w:rsidR="00775673" w14:paraId="508369BA" w14:textId="77777777" w:rsidTr="00775673">
        <w:tc>
          <w:tcPr>
            <w:tcW w:w="2547" w:type="dxa"/>
          </w:tcPr>
          <w:p w14:paraId="508369B8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Nationaliteit(en)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872607677"/>
            <w:placeholder>
              <w:docPart w:val="6761AA4D805C44D2A55B0F574195FEDB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B9" w14:textId="77777777" w:rsidR="00775673" w:rsidRPr="0077567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BE" w14:textId="77777777" w:rsidTr="00223333">
        <w:tc>
          <w:tcPr>
            <w:tcW w:w="2547" w:type="dxa"/>
          </w:tcPr>
          <w:p w14:paraId="508369BB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Land van herkomst</w:t>
            </w:r>
          </w:p>
        </w:tc>
        <w:tc>
          <w:tcPr>
            <w:tcW w:w="1843" w:type="dxa"/>
          </w:tcPr>
          <w:p w14:paraId="508369BC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Verzorger 1</w:t>
            </w:r>
          </w:p>
        </w:tc>
        <w:tc>
          <w:tcPr>
            <w:tcW w:w="5670" w:type="dxa"/>
            <w:gridSpan w:val="2"/>
          </w:tcPr>
          <w:p w14:paraId="508369BD" w14:textId="77777777" w:rsidR="00775673" w:rsidRPr="00775673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459943255"/>
                <w:placeholder>
                  <w:docPart w:val="EB87DC61C99D4F0BA808C143D8A0E6CE"/>
                </w:placeholder>
                <w:showingPlcHdr/>
              </w:sdtPr>
              <w:sdtEndPr/>
              <w:sdtContent>
                <w:r w:rsidR="00223333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223333" w14:paraId="508369C2" w14:textId="77777777" w:rsidTr="00223333">
        <w:tc>
          <w:tcPr>
            <w:tcW w:w="2547" w:type="dxa"/>
          </w:tcPr>
          <w:p w14:paraId="508369BF" w14:textId="77777777" w:rsidR="00223333" w:rsidRDefault="00223333" w:rsidP="007D0FE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8369C0" w14:textId="77777777" w:rsidR="00223333" w:rsidRDefault="0022333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Verzorger 2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51183041"/>
            <w:placeholder>
              <w:docPart w:val="33B8C7AEF4864B309FB2B95F60550BA5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508369C1" w14:textId="77777777" w:rsidR="0022333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75673" w14:paraId="508369C9" w14:textId="77777777" w:rsidTr="00775673">
        <w:tc>
          <w:tcPr>
            <w:tcW w:w="2547" w:type="dxa"/>
          </w:tcPr>
          <w:p w14:paraId="508369C3" w14:textId="77777777" w:rsid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BSN Nummer *</w:t>
            </w:r>
          </w:p>
          <w:p w14:paraId="508369C4" w14:textId="77777777" w:rsid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8369C5" w14:textId="77777777" w:rsidR="00775673" w:rsidRP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sdt>
            <w:sdtPr>
              <w:rPr>
                <w:rFonts w:ascii="Gill Sans MT" w:hAnsi="Gill Sans MT"/>
                <w:sz w:val="22"/>
                <w:szCs w:val="22"/>
              </w:rPr>
              <w:id w:val="-1823499315"/>
              <w:placeholder>
                <w:docPart w:val="65FDA7932E0D4ADD9BE77668FF3DC64F"/>
              </w:placeholder>
            </w:sdtPr>
            <w:sdtEndPr/>
            <w:sdtContent>
              <w:p w14:paraId="508369C6" w14:textId="5B3716EE" w:rsidR="00775673" w:rsidRDefault="003A5B2B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</w:p>
            </w:sdtContent>
          </w:sdt>
          <w:p w14:paraId="508369C7" w14:textId="77777777" w:rsidR="00775673" w:rsidRDefault="00775673" w:rsidP="007D0FE9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8369C8" w14:textId="7095348E" w:rsidR="00775673" w:rsidRPr="00775673" w:rsidRDefault="00775673" w:rsidP="00217839">
            <w:pPr>
              <w:rPr>
                <w:rFonts w:ascii="Gill Sans MT" w:hAnsi="Gill Sans MT"/>
                <w:sz w:val="22"/>
                <w:szCs w:val="22"/>
              </w:rPr>
            </w:pPr>
            <w:r w:rsidRPr="00775673">
              <w:rPr>
                <w:rFonts w:ascii="Gill Sans MT" w:hAnsi="Gill Sans MT"/>
                <w:sz w:val="18"/>
                <w:szCs w:val="18"/>
              </w:rPr>
              <w:t xml:space="preserve">* U dient </w:t>
            </w:r>
            <w:r w:rsidR="00217839">
              <w:rPr>
                <w:rFonts w:ascii="Gill Sans MT" w:hAnsi="Gill Sans MT"/>
                <w:sz w:val="18"/>
                <w:szCs w:val="18"/>
              </w:rPr>
              <w:t xml:space="preserve">ter controle het </w:t>
            </w:r>
            <w:r w:rsidR="00F737D3">
              <w:rPr>
                <w:rFonts w:ascii="Gill Sans MT" w:hAnsi="Gill Sans MT"/>
                <w:sz w:val="18"/>
                <w:szCs w:val="18"/>
              </w:rPr>
              <w:t>id.</w:t>
            </w:r>
            <w:r w:rsidR="00217839">
              <w:rPr>
                <w:rFonts w:ascii="Gill Sans MT" w:hAnsi="Gill Sans MT"/>
                <w:sz w:val="18"/>
                <w:szCs w:val="18"/>
              </w:rPr>
              <w:t xml:space="preserve"> bewijs of paspoort te laten zien bij inschrijving.</w:t>
            </w:r>
          </w:p>
        </w:tc>
      </w:tr>
      <w:tr w:rsidR="00431879" w14:paraId="508369CD" w14:textId="77777777" w:rsidTr="00223333">
        <w:tc>
          <w:tcPr>
            <w:tcW w:w="2547" w:type="dxa"/>
          </w:tcPr>
          <w:p w14:paraId="508369CA" w14:textId="77777777" w:rsidR="00431879" w:rsidRPr="00775673" w:rsidRDefault="00431879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Godsdienst</w:t>
            </w:r>
          </w:p>
        </w:tc>
        <w:tc>
          <w:tcPr>
            <w:tcW w:w="1843" w:type="dxa"/>
          </w:tcPr>
          <w:p w14:paraId="508369CB" w14:textId="77777777" w:rsidR="00431879" w:rsidRPr="00775673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955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1879">
              <w:rPr>
                <w:rFonts w:ascii="Gill Sans MT" w:hAnsi="Gill Sans MT"/>
                <w:sz w:val="22"/>
                <w:szCs w:val="22"/>
              </w:rPr>
              <w:t>Geen</w:t>
            </w:r>
          </w:p>
        </w:tc>
        <w:tc>
          <w:tcPr>
            <w:tcW w:w="5670" w:type="dxa"/>
            <w:gridSpan w:val="2"/>
          </w:tcPr>
          <w:p w14:paraId="508369CC" w14:textId="5F8A0F83" w:rsidR="00431879" w:rsidRPr="00775673" w:rsidRDefault="003A5B2B" w:rsidP="00F737D3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3921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929">
              <w:rPr>
                <w:rFonts w:ascii="Gill Sans MT" w:hAnsi="Gill Sans MT"/>
                <w:sz w:val="22"/>
                <w:szCs w:val="22"/>
              </w:rPr>
              <w:t>A</w:t>
            </w:r>
            <w:r w:rsidR="00431879">
              <w:rPr>
                <w:rFonts w:ascii="Gill Sans MT" w:hAnsi="Gill Sans MT"/>
                <w:sz w:val="22"/>
                <w:szCs w:val="22"/>
              </w:rPr>
              <w:t xml:space="preserve">nders namelijk: </w:t>
            </w:r>
            <w:r w:rsidR="00F737D3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theïst"/>
                    <w:listEntry w:val="Boeddh."/>
                    <w:listEntry w:val="Chr. Ger."/>
                    <w:listEntry w:val="Geen"/>
                    <w:listEntry w:val="Hindoe"/>
                    <w:listEntry w:val="Islam"/>
                    <w:listEntry w:val="Rooms-K."/>
                  </w:ddList>
                </w:ffData>
              </w:fldChar>
            </w:r>
            <w:r w:rsidR="00F737D3">
              <w:rPr>
                <w:rFonts w:ascii="Gill Sans MT" w:hAnsi="Gill Sans MT"/>
                <w:sz w:val="22"/>
                <w:szCs w:val="22"/>
              </w:rPr>
              <w:instrText xml:space="preserve"> </w:instrText>
            </w:r>
            <w:bookmarkStart w:id="1" w:name="Dropdown1"/>
            <w:r w:rsidR="00F737D3">
              <w:rPr>
                <w:rFonts w:ascii="Gill Sans MT" w:hAnsi="Gill Sans MT"/>
                <w:sz w:val="22"/>
                <w:szCs w:val="22"/>
              </w:rPr>
              <w:instrText xml:space="preserve">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F737D3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</w:p>
        </w:tc>
      </w:tr>
      <w:tr w:rsidR="00223333" w14:paraId="508369D1" w14:textId="77777777" w:rsidTr="00223333">
        <w:tc>
          <w:tcPr>
            <w:tcW w:w="2547" w:type="dxa"/>
          </w:tcPr>
          <w:p w14:paraId="508369CE" w14:textId="77777777" w:rsidR="00223333" w:rsidRPr="00775673" w:rsidRDefault="0022333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Voorschoolse educatie</w:t>
            </w:r>
          </w:p>
        </w:tc>
        <w:tc>
          <w:tcPr>
            <w:tcW w:w="1843" w:type="dxa"/>
          </w:tcPr>
          <w:p w14:paraId="508369CF" w14:textId="77777777" w:rsidR="00223333" w:rsidRPr="00775673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20992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>Geen</w:t>
            </w:r>
          </w:p>
        </w:tc>
        <w:tc>
          <w:tcPr>
            <w:tcW w:w="5670" w:type="dxa"/>
            <w:gridSpan w:val="2"/>
          </w:tcPr>
          <w:p w14:paraId="508369D0" w14:textId="69292931" w:rsidR="00223333" w:rsidRPr="00775673" w:rsidRDefault="003A5B2B" w:rsidP="00F737D3">
            <w:pPr>
              <w:tabs>
                <w:tab w:val="left" w:pos="4215"/>
              </w:tabs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2844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 xml:space="preserve">Ja, namelijk:       </w:t>
            </w:r>
            <w:r w:rsidR="00F737D3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uterspeelzaal"/>
                    <w:listEntry w:val="(Medisch) Kinderdagverblijf"/>
                  </w:ddList>
                </w:ffData>
              </w:fldChar>
            </w:r>
            <w:r w:rsidR="00F737D3">
              <w:rPr>
                <w:rFonts w:ascii="Gill Sans MT" w:hAnsi="Gill Sans MT"/>
                <w:sz w:val="22"/>
                <w:szCs w:val="22"/>
              </w:rPr>
              <w:instrText xml:space="preserve"> </w:instrText>
            </w:r>
            <w:bookmarkStart w:id="2" w:name="Dropdown2"/>
            <w:r w:rsidR="00F737D3">
              <w:rPr>
                <w:rFonts w:ascii="Gill Sans MT" w:hAnsi="Gill Sans MT"/>
                <w:sz w:val="22"/>
                <w:szCs w:val="22"/>
              </w:rPr>
              <w:instrText xml:space="preserve">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F737D3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  <w:r w:rsidR="002A20FF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775673" w14:paraId="508369D4" w14:textId="77777777" w:rsidTr="00775673">
        <w:tc>
          <w:tcPr>
            <w:tcW w:w="2547" w:type="dxa"/>
          </w:tcPr>
          <w:p w14:paraId="508369D2" w14:textId="77777777" w:rsidR="00775673" w:rsidRPr="00775673" w:rsidRDefault="0022333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VVE indicatie</w:t>
            </w:r>
          </w:p>
        </w:tc>
        <w:tc>
          <w:tcPr>
            <w:tcW w:w="7513" w:type="dxa"/>
            <w:gridSpan w:val="3"/>
          </w:tcPr>
          <w:p w14:paraId="508369D3" w14:textId="77777777" w:rsidR="00775673" w:rsidRPr="00775673" w:rsidRDefault="003A5B2B" w:rsidP="00F4392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504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 xml:space="preserve">Ja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2877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3333">
              <w:rPr>
                <w:rFonts w:ascii="Gill Sans MT" w:hAnsi="Gill Sans MT"/>
                <w:sz w:val="22"/>
                <w:szCs w:val="22"/>
              </w:rPr>
              <w:t>Nee</w:t>
            </w:r>
          </w:p>
        </w:tc>
      </w:tr>
      <w:tr w:rsidR="00223333" w14:paraId="508369D7" w14:textId="77777777" w:rsidTr="00775673">
        <w:tc>
          <w:tcPr>
            <w:tcW w:w="2547" w:type="dxa"/>
          </w:tcPr>
          <w:p w14:paraId="508369D5" w14:textId="77777777" w:rsidR="00223333" w:rsidRDefault="0022333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Naam/plaats voorschoolse educatie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86895781"/>
            <w:placeholder>
              <w:docPart w:val="BBEF859BFDBF43BDA36AB6467C97F704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14:paraId="508369D6" w14:textId="77777777" w:rsidR="00223333" w:rsidRDefault="00223333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08369D8" w14:textId="77777777" w:rsidR="002F2984" w:rsidRDefault="002F2984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9D9" w14:textId="77777777" w:rsidR="00F23B62" w:rsidRDefault="00F23B62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9DA" w14:textId="77777777" w:rsidR="00223333" w:rsidRPr="00F23B62" w:rsidRDefault="00256DAF" w:rsidP="007D0FE9">
      <w:pPr>
        <w:rPr>
          <w:rFonts w:ascii="Gill Sans MT" w:hAnsi="Gill Sans MT"/>
          <w:b/>
          <w:u w:val="single"/>
        </w:rPr>
      </w:pPr>
      <w:r w:rsidRPr="00F23B62">
        <w:rPr>
          <w:rFonts w:ascii="Gill Sans MT" w:hAnsi="Gill Sans MT"/>
          <w:b/>
          <w:u w:val="single"/>
        </w:rPr>
        <w:t>Gegevens vorige school (indien van toepassing)</w:t>
      </w:r>
    </w:p>
    <w:p w14:paraId="508369DB" w14:textId="77777777" w:rsidR="00256DAF" w:rsidRDefault="00256DAF" w:rsidP="007D0FE9">
      <w:pPr>
        <w:rPr>
          <w:rFonts w:ascii="Gill Sans MT" w:hAnsi="Gill Sans MT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256DAF" w14:paraId="508369DE" w14:textId="77777777" w:rsidTr="00256DAF">
        <w:tc>
          <w:tcPr>
            <w:tcW w:w="2547" w:type="dxa"/>
          </w:tcPr>
          <w:p w14:paraId="508369DC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Naam school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206243530"/>
            <w:placeholder>
              <w:docPart w:val="FCA2A2B2DC6648EEAC8D74353752BD0D"/>
            </w:placeholder>
            <w:showingPlcHdr/>
          </w:sdtPr>
          <w:sdtEndPr/>
          <w:sdtContent>
            <w:tc>
              <w:tcPr>
                <w:tcW w:w="7647" w:type="dxa"/>
              </w:tcPr>
              <w:p w14:paraId="508369DD" w14:textId="77777777" w:rsidR="00256DAF" w:rsidRPr="00256DAF" w:rsidRDefault="00CB04D1" w:rsidP="00CB04D1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9E1" w14:textId="77777777" w:rsidTr="00256DAF">
        <w:tc>
          <w:tcPr>
            <w:tcW w:w="2547" w:type="dxa"/>
          </w:tcPr>
          <w:p w14:paraId="508369DF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Adres/postcode/plaats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965190585"/>
            <w:placeholder>
              <w:docPart w:val="B7FFC39D1DAE472CBC5556CA6C7FB4D5"/>
            </w:placeholder>
            <w:showingPlcHdr/>
          </w:sdtPr>
          <w:sdtEndPr/>
          <w:sdtContent>
            <w:tc>
              <w:tcPr>
                <w:tcW w:w="7647" w:type="dxa"/>
              </w:tcPr>
              <w:p w14:paraId="508369E0" w14:textId="77777777" w:rsidR="00256DAF" w:rsidRPr="00256DAF" w:rsidRDefault="00256DAF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9E4" w14:textId="77777777" w:rsidTr="00256DAF">
        <w:tc>
          <w:tcPr>
            <w:tcW w:w="2547" w:type="dxa"/>
          </w:tcPr>
          <w:p w14:paraId="508369E2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Soort onderwijs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6313934"/>
            <w:placeholder>
              <w:docPart w:val="E7391662628249D5A9DC1AB20579281D"/>
            </w:placeholder>
            <w:showingPlcHdr/>
          </w:sdtPr>
          <w:sdtEndPr/>
          <w:sdtContent>
            <w:tc>
              <w:tcPr>
                <w:tcW w:w="7647" w:type="dxa"/>
              </w:tcPr>
              <w:p w14:paraId="508369E3" w14:textId="77777777" w:rsidR="00256DAF" w:rsidRPr="00256DAF" w:rsidRDefault="00256DAF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08369E5" w14:textId="77777777" w:rsidR="00256DAF" w:rsidRDefault="00256DAF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9E6" w14:textId="77777777" w:rsidR="00F23B62" w:rsidRDefault="00F23B62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9E7" w14:textId="77777777" w:rsidR="00256DAF" w:rsidRPr="00F23B62" w:rsidRDefault="00256DAF" w:rsidP="007D0FE9">
      <w:pPr>
        <w:rPr>
          <w:rFonts w:ascii="Gill Sans MT" w:hAnsi="Gill Sans MT"/>
          <w:b/>
          <w:u w:val="single"/>
        </w:rPr>
      </w:pPr>
      <w:r w:rsidRPr="00F23B62">
        <w:rPr>
          <w:rFonts w:ascii="Gill Sans MT" w:hAnsi="Gill Sans MT"/>
          <w:b/>
          <w:u w:val="single"/>
        </w:rPr>
        <w:t>Personalia Ouders/verzorgers</w:t>
      </w:r>
    </w:p>
    <w:p w14:paraId="508369E8" w14:textId="77777777" w:rsidR="00256DAF" w:rsidRDefault="00256DAF" w:rsidP="007D0FE9">
      <w:pPr>
        <w:rPr>
          <w:rFonts w:ascii="Gill Sans MT" w:hAnsi="Gill Sans MT"/>
          <w:sz w:val="22"/>
          <w:szCs w:val="22"/>
          <w:u w:val="single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256DAF" w14:paraId="508369EC" w14:textId="77777777" w:rsidTr="00BD41F6">
        <w:tc>
          <w:tcPr>
            <w:tcW w:w="1838" w:type="dxa"/>
          </w:tcPr>
          <w:p w14:paraId="508369E9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8369EA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Verzorger 1</w:t>
            </w:r>
          </w:p>
        </w:tc>
        <w:tc>
          <w:tcPr>
            <w:tcW w:w="4252" w:type="dxa"/>
          </w:tcPr>
          <w:p w14:paraId="508369EB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Verzorger 2</w:t>
            </w:r>
          </w:p>
        </w:tc>
      </w:tr>
      <w:tr w:rsidR="00256DAF" w14:paraId="508369F0" w14:textId="77777777" w:rsidTr="00BD41F6">
        <w:tc>
          <w:tcPr>
            <w:tcW w:w="1838" w:type="dxa"/>
          </w:tcPr>
          <w:p w14:paraId="508369ED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Achternaam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05918989"/>
            <w:placeholder>
              <w:docPart w:val="D478B6FA60D844C58F96F61CF6D72265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9EE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2031136738"/>
            <w:placeholder>
              <w:docPart w:val="E52F74A86B574F0F937AE329EC43286B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9EF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9F4" w14:textId="77777777" w:rsidTr="00BD41F6">
        <w:tc>
          <w:tcPr>
            <w:tcW w:w="1838" w:type="dxa"/>
          </w:tcPr>
          <w:p w14:paraId="508369F1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Voorletters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004932205"/>
            <w:placeholder>
              <w:docPart w:val="5C32B06CBBD54065968E768861719E2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9F2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2078277780"/>
            <w:placeholder>
              <w:docPart w:val="1A2521C1F6D54AF18F6121E8EB24824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9F3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9F8" w14:textId="77777777" w:rsidTr="00BD41F6">
        <w:tc>
          <w:tcPr>
            <w:tcW w:w="1838" w:type="dxa"/>
          </w:tcPr>
          <w:p w14:paraId="508369F5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Roepnaam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994924008"/>
            <w:placeholder>
              <w:docPart w:val="904B9C49315141F993E8D044B70F2EC3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9F6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183903425"/>
            <w:placeholder>
              <w:docPart w:val="0806AF34D7114CA787A4F11D7081EDD3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9F7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9FC" w14:textId="77777777" w:rsidTr="00BD41F6">
        <w:tc>
          <w:tcPr>
            <w:tcW w:w="1838" w:type="dxa"/>
          </w:tcPr>
          <w:p w14:paraId="508369F9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Geslacht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868333854"/>
            <w:placeholder>
              <w:docPart w:val="542BE54828DB4162B7FDC76A35E868DE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9FA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820000932"/>
            <w:placeholder>
              <w:docPart w:val="4BCBF8FD22FD4C74AD7B82C67A9EB0C9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9FB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00" w14:textId="77777777" w:rsidTr="00CB2466">
        <w:trPr>
          <w:trHeight w:val="944"/>
        </w:trPr>
        <w:tc>
          <w:tcPr>
            <w:tcW w:w="1838" w:type="dxa"/>
          </w:tcPr>
          <w:p w14:paraId="508369FD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Relatie tot kind</w:t>
            </w:r>
          </w:p>
        </w:tc>
        <w:tc>
          <w:tcPr>
            <w:tcW w:w="4253" w:type="dxa"/>
          </w:tcPr>
          <w:p w14:paraId="341EC85F" w14:textId="7FD55B07" w:rsidR="002B4DC2" w:rsidRDefault="002B4DC2" w:rsidP="00CB2466">
            <w:pPr>
              <w:tabs>
                <w:tab w:val="center" w:pos="2018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vader"/>
                    <w:listEntry w:val="moeder"/>
                    <w:listEntry w:val="pleegvader"/>
                    <w:listEntry w:val="pleegmoeder"/>
                    <w:listEntry w:val="stiefvader"/>
                    <w:listEntry w:val="stiefmoeder"/>
                    <w:listEntry w:val="anders"/>
                  </w:ddList>
                </w:ffData>
              </w:fldChar>
            </w:r>
            <w:bookmarkStart w:id="3" w:name="Dropdown10"/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>
              <w:rPr>
                <w:rFonts w:ascii="Gill Sans MT" w:hAnsi="Gill Sans MT"/>
                <w:sz w:val="22"/>
                <w:szCs w:val="22"/>
              </w:rPr>
              <w:tab/>
            </w:r>
          </w:p>
          <w:p w14:paraId="508369FE" w14:textId="522BE796" w:rsidR="00256DAF" w:rsidRPr="00256DAF" w:rsidRDefault="002B4DC2" w:rsidP="00CB2466">
            <w:pPr>
              <w:tabs>
                <w:tab w:val="center" w:pos="2018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indien anders: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836267026"/>
                <w:placeholder>
                  <w:docPart w:val="AEBAAE4C1EAA4FF48E5628DC625DA42B"/>
                </w:placeholder>
                <w:showingPlcHdr/>
              </w:sdtPr>
              <w:sdtEndPr/>
              <w:sdtContent>
                <w:r w:rsidR="0082132B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4252" w:type="dxa"/>
          </w:tcPr>
          <w:p w14:paraId="04487CEE" w14:textId="4A581BCF" w:rsidR="00EA1938" w:rsidRDefault="002B4DC2" w:rsidP="006C55A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vader"/>
                    <w:listEntry w:val="moeder"/>
                    <w:listEntry w:val="pleegvader"/>
                    <w:listEntry w:val="pleegmoeder"/>
                    <w:listEntry w:val="stiefvader"/>
                    <w:listEntry w:val="stiefmoeder"/>
                    <w:listEntry w:val="anders"/>
                  </w:ddList>
                </w:ffData>
              </w:fldChar>
            </w:r>
            <w:bookmarkStart w:id="4" w:name="Dropdown11"/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  <w:r w:rsidR="00EA1938">
              <w:rPr>
                <w:rFonts w:ascii="Gill Sans MT" w:hAnsi="Gill Sans MT"/>
                <w:sz w:val="22"/>
                <w:szCs w:val="22"/>
              </w:rPr>
              <w:t xml:space="preserve">              </w:t>
            </w:r>
          </w:p>
          <w:p w14:paraId="21C7B334" w14:textId="6B49AC17" w:rsidR="002B4DC2" w:rsidRDefault="00EA1938" w:rsidP="006C55A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indien anders: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990166258"/>
                <w:placeholder>
                  <w:docPart w:val="17A2D4A2C7574DF5A6E4E7D137DB5A61"/>
                </w:placeholder>
                <w:showingPlcHdr/>
              </w:sdtPr>
              <w:sdtEndPr/>
              <w:sdtContent>
                <w:r w:rsidR="0082132B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508369FF" w14:textId="249B5180" w:rsidR="002B4DC2" w:rsidRPr="00256DAF" w:rsidRDefault="002B4DC2" w:rsidP="0068164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56DAF" w14:paraId="50836A04" w14:textId="77777777" w:rsidTr="00BD41F6">
        <w:tc>
          <w:tcPr>
            <w:tcW w:w="1838" w:type="dxa"/>
          </w:tcPr>
          <w:p w14:paraId="50836A01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Geboortedatum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06701373"/>
            <w:placeholder>
              <w:docPart w:val="CFFD664AE0774BC3A1A77E2348A13ED3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02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2071228453"/>
            <w:placeholder>
              <w:docPart w:val="EB4066EA19CA45A4981C62495F2BFC05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03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08" w14:textId="77777777" w:rsidTr="00BD41F6">
        <w:tc>
          <w:tcPr>
            <w:tcW w:w="1838" w:type="dxa"/>
          </w:tcPr>
          <w:p w14:paraId="50836A05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Geboorteplaats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898512778"/>
            <w:placeholder>
              <w:docPart w:val="B1F1BF4D1A834F85849BF39CD3AB44B2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06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537775489"/>
            <w:placeholder>
              <w:docPart w:val="BDEC58177E9B415DB0735320D987A909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07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0C" w14:textId="77777777" w:rsidTr="00BD41F6">
        <w:tc>
          <w:tcPr>
            <w:tcW w:w="1838" w:type="dxa"/>
          </w:tcPr>
          <w:p w14:paraId="50836A09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Geboorteland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947227847"/>
            <w:placeholder>
              <w:docPart w:val="78EFADF07BA842BD93F8B203AD56E5CD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0A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415118520"/>
            <w:placeholder>
              <w:docPart w:val="2ABD191AED6347E68524E4087440B747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0B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10" w14:textId="77777777" w:rsidTr="00BD41F6">
        <w:tc>
          <w:tcPr>
            <w:tcW w:w="1838" w:type="dxa"/>
          </w:tcPr>
          <w:p w14:paraId="50836A0D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Nationaliteit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064527221"/>
            <w:placeholder>
              <w:docPart w:val="831AA3CB657B47238626313F1070216C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0E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1748645806"/>
            <w:placeholder>
              <w:docPart w:val="BC937DDEB7EB4F69A59A53973418CAA0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0F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14" w14:textId="77777777" w:rsidTr="00BD41F6">
        <w:tc>
          <w:tcPr>
            <w:tcW w:w="1838" w:type="dxa"/>
          </w:tcPr>
          <w:p w14:paraId="50836A11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Beroep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671835734"/>
            <w:placeholder>
              <w:docPart w:val="2A3B29A7CE8A4CC7BF546119A46824D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12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1264917281"/>
            <w:placeholder>
              <w:docPart w:val="DBEEE9907BBF4646B7B309CDFCC0D95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13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19" w14:textId="77777777" w:rsidTr="00BD41F6">
        <w:tc>
          <w:tcPr>
            <w:tcW w:w="1838" w:type="dxa"/>
          </w:tcPr>
          <w:p w14:paraId="50836A15" w14:textId="77777777" w:rsid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Opleiding</w:t>
            </w:r>
          </w:p>
          <w:p w14:paraId="50836A16" w14:textId="77777777" w:rsidR="00256DAF" w:rsidRPr="00256DAF" w:rsidRDefault="00256DAF" w:rsidP="00BD41F6">
            <w:pPr>
              <w:rPr>
                <w:rFonts w:ascii="Gill Sans MT" w:hAnsi="Gill Sans MT"/>
                <w:sz w:val="18"/>
                <w:szCs w:val="18"/>
              </w:rPr>
            </w:pPr>
            <w:r w:rsidRPr="00256DAF">
              <w:rPr>
                <w:rFonts w:ascii="Gill Sans MT" w:hAnsi="Gill Sans MT"/>
                <w:sz w:val="18"/>
                <w:szCs w:val="18"/>
              </w:rPr>
              <w:t>(</w:t>
            </w:r>
            <w:r w:rsidR="00F23B62">
              <w:rPr>
                <w:rFonts w:ascii="Gill Sans MT" w:hAnsi="Gill Sans MT"/>
                <w:sz w:val="18"/>
                <w:szCs w:val="18"/>
              </w:rPr>
              <w:t xml:space="preserve">indien nodig volgt </w:t>
            </w:r>
            <w:r w:rsidRPr="00256DAF">
              <w:rPr>
                <w:rFonts w:ascii="Gill Sans MT" w:hAnsi="Gill Sans MT"/>
                <w:sz w:val="18"/>
                <w:szCs w:val="18"/>
              </w:rPr>
              <w:t>ouderverklaring)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1469740545"/>
            <w:placeholder>
              <w:docPart w:val="AB17F1486C874022AFC3D2EAA99D8F0D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17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642384969"/>
            <w:placeholder>
              <w:docPart w:val="4A457309C4044E9C8FA1CBC48028191C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18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1F" w14:textId="77777777" w:rsidTr="00BD41F6">
        <w:tc>
          <w:tcPr>
            <w:tcW w:w="1838" w:type="dxa"/>
          </w:tcPr>
          <w:p w14:paraId="50836A1A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Diploma behaald</w:t>
            </w:r>
          </w:p>
        </w:tc>
        <w:tc>
          <w:tcPr>
            <w:tcW w:w="4253" w:type="dxa"/>
          </w:tcPr>
          <w:p w14:paraId="50836A1B" w14:textId="77777777" w:rsidR="00256DAF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8197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sz w:val="22"/>
                <w:szCs w:val="22"/>
              </w:rPr>
              <w:t>J</w:t>
            </w:r>
            <w:r w:rsidR="00BD41F6">
              <w:rPr>
                <w:rFonts w:ascii="Gill Sans MT" w:hAnsi="Gill Sans MT"/>
                <w:sz w:val="22"/>
                <w:szCs w:val="22"/>
              </w:rPr>
              <w:t>a in:</w:t>
            </w:r>
            <w:r w:rsidR="00CE36E2"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902627045"/>
                <w:placeholder>
                  <w:docPart w:val="8A933F0E64A54F40AA1DB58154D0F036"/>
                </w:placeholder>
                <w:showingPlcHdr/>
              </w:sdtPr>
              <w:sdtEndPr/>
              <w:sdtContent>
                <w:r w:rsidR="00CE36E2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50836A1C" w14:textId="77777777" w:rsidR="00BD41F6" w:rsidRPr="00256DAF" w:rsidRDefault="00BD41F6" w:rsidP="00CE36E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0836A1D" w14:textId="77777777" w:rsidR="00BD41F6" w:rsidRDefault="003A5B2B" w:rsidP="00BD41F6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380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sz w:val="22"/>
                <w:szCs w:val="22"/>
              </w:rPr>
              <w:t>J</w:t>
            </w:r>
            <w:r w:rsidR="00BD41F6">
              <w:rPr>
                <w:rFonts w:ascii="Gill Sans MT" w:hAnsi="Gill Sans MT"/>
                <w:sz w:val="22"/>
                <w:szCs w:val="22"/>
              </w:rPr>
              <w:t>a in: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628430833"/>
                <w:placeholder>
                  <w:docPart w:val="7A5B7A783FE1408B8DE73155256FA766"/>
                </w:placeholder>
                <w:showingPlcHdr/>
              </w:sdtPr>
              <w:sdtEndPr/>
              <w:sdtContent>
                <w:r w:rsidR="00CE36E2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50836A1E" w14:textId="77777777" w:rsidR="00256DAF" w:rsidRPr="00256DAF" w:rsidRDefault="00256DAF" w:rsidP="00CE36E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1F6" w14:paraId="50836A24" w14:textId="77777777" w:rsidTr="00BD41F6">
        <w:tc>
          <w:tcPr>
            <w:tcW w:w="1838" w:type="dxa"/>
          </w:tcPr>
          <w:p w14:paraId="50836A20" w14:textId="77777777" w:rsidR="00BD41F6" w:rsidRDefault="00BD41F6" w:rsidP="007D0FE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836A21" w14:textId="77777777" w:rsidR="00BD41F6" w:rsidRPr="00256DAF" w:rsidRDefault="003A5B2B" w:rsidP="00CE36E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1618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sz w:val="22"/>
                <w:szCs w:val="22"/>
              </w:rPr>
              <w:t>N</w:t>
            </w:r>
            <w:r w:rsidR="00BD41F6">
              <w:rPr>
                <w:rFonts w:ascii="Gill Sans MT" w:hAnsi="Gill Sans MT"/>
                <w:sz w:val="22"/>
                <w:szCs w:val="22"/>
              </w:rPr>
              <w:t xml:space="preserve">ee, aantal jaren gevolgd: 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CE36E2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CE36E2">
              <w:rPr>
                <w:rFonts w:ascii="Gill Sans MT" w:hAnsi="Gill Sans MT"/>
                <w:sz w:val="22"/>
                <w:szCs w:val="22"/>
              </w:rPr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52" w:type="dxa"/>
          </w:tcPr>
          <w:p w14:paraId="50836A22" w14:textId="77777777" w:rsidR="00BD41F6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8307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sz w:val="22"/>
                <w:szCs w:val="22"/>
              </w:rPr>
              <w:t>N</w:t>
            </w:r>
            <w:r w:rsidR="00BD41F6">
              <w:rPr>
                <w:rFonts w:ascii="Gill Sans MT" w:hAnsi="Gill Sans MT"/>
                <w:sz w:val="22"/>
                <w:szCs w:val="22"/>
              </w:rPr>
              <w:t>ee, aantal jaren gevolgd</w:t>
            </w:r>
            <w:r w:rsidR="00CE36E2">
              <w:rPr>
                <w:rFonts w:ascii="Gill Sans MT" w:hAnsi="Gill Sans MT"/>
                <w:sz w:val="22"/>
                <w:szCs w:val="22"/>
              </w:rPr>
              <w:t xml:space="preserve">: 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E36E2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CE36E2">
              <w:rPr>
                <w:rFonts w:ascii="Gill Sans MT" w:hAnsi="Gill Sans MT"/>
                <w:sz w:val="22"/>
                <w:szCs w:val="22"/>
              </w:rPr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C5086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CE36E2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6"/>
          </w:p>
          <w:p w14:paraId="50836A23" w14:textId="77777777" w:rsidR="00BD41F6" w:rsidRPr="00256DAF" w:rsidRDefault="00BD41F6" w:rsidP="00CE36E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56DAF" w14:paraId="50836A28" w14:textId="77777777" w:rsidTr="00BD41F6">
        <w:tc>
          <w:tcPr>
            <w:tcW w:w="1838" w:type="dxa"/>
          </w:tcPr>
          <w:p w14:paraId="50836A25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Naam/plaats school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861622862"/>
            <w:placeholder>
              <w:docPart w:val="ACBA7AF6063440EC8990F6E3A4AE74ED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26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961161091"/>
            <w:placeholder>
              <w:docPart w:val="59A6A96152E24FD9A836B6B4EFF9C766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27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2C" w14:textId="77777777" w:rsidTr="00BD41F6">
        <w:tc>
          <w:tcPr>
            <w:tcW w:w="1838" w:type="dxa"/>
          </w:tcPr>
          <w:p w14:paraId="50836A29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Werkzaam bij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230439857"/>
            <w:placeholder>
              <w:docPart w:val="F1AE00CACC574B91B09447EFC98F01F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2A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975341358"/>
            <w:placeholder>
              <w:docPart w:val="2860C6E0321041B29A723E43EA420601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2B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30" w14:textId="77777777" w:rsidTr="00BD41F6">
        <w:tc>
          <w:tcPr>
            <w:tcW w:w="1838" w:type="dxa"/>
          </w:tcPr>
          <w:p w14:paraId="50836A2D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Telefoon werk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1442034419"/>
            <w:placeholder>
              <w:docPart w:val="AA940E38169C4BA5A9B960E6C6A97A8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2E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757552928"/>
            <w:placeholder>
              <w:docPart w:val="961684359CFC4393A345C68ADBF4DDF9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2F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34" w14:textId="77777777" w:rsidTr="00BD41F6">
        <w:tc>
          <w:tcPr>
            <w:tcW w:w="1838" w:type="dxa"/>
          </w:tcPr>
          <w:p w14:paraId="50836A31" w14:textId="77777777" w:rsidR="00256DAF" w:rsidRP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Telefoon mobiel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-2046281225"/>
            <w:placeholder>
              <w:docPart w:val="BA64A1E2CB0D40E5A378C797F97918C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32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866598076"/>
            <w:placeholder>
              <w:docPart w:val="2C70C95997B94A038639FDD826AD9EA7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33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D41F6" w14:paraId="50836A38" w14:textId="77777777" w:rsidTr="00BD41F6">
        <w:tc>
          <w:tcPr>
            <w:tcW w:w="1838" w:type="dxa"/>
          </w:tcPr>
          <w:p w14:paraId="50836A35" w14:textId="77777777" w:rsidR="00BD41F6" w:rsidRDefault="00BD41F6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Burgerlijke staat</w:t>
            </w:r>
          </w:p>
        </w:tc>
        <w:tc>
          <w:tcPr>
            <w:tcW w:w="4253" w:type="dxa"/>
          </w:tcPr>
          <w:p w14:paraId="50836A36" w14:textId="277697B0" w:rsidR="00BD41F6" w:rsidRDefault="005E662B" w:rsidP="00B13BF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lleenstaand"/>
                    <w:listEntry w:val="gehuwd"/>
                    <w:listEntry w:val="geregistreerd partnerschap"/>
                    <w:listEntry w:val="gescheiden"/>
                    <w:listEntry w:val="onbekend"/>
                    <w:listEntry w:val="ongehuwd"/>
                    <w:listEntry w:val="ontbonden geregistreerd partnerschap"/>
                    <w:listEntry w:val="samenwonend"/>
                    <w:listEntry w:val="weduwe/weduwnaar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</w:instrText>
            </w:r>
            <w:bookmarkStart w:id="7" w:name="Dropdown5"/>
            <w:r>
              <w:rPr>
                <w:rFonts w:ascii="Gill Sans MT" w:hAnsi="Gill Sans MT"/>
                <w:sz w:val="22"/>
                <w:szCs w:val="22"/>
              </w:rPr>
              <w:instrText xml:space="preserve">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52" w:type="dxa"/>
          </w:tcPr>
          <w:p w14:paraId="50836A37" w14:textId="3EDF59F1" w:rsidR="00BD41F6" w:rsidRDefault="00B13BF3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lleenstaand"/>
                    <w:listEntry w:val="gehuwd"/>
                    <w:listEntry w:val="geregistreerd partnerschap"/>
                    <w:listEntry w:val="gescheiden"/>
                    <w:listEntry w:val="onbekend"/>
                    <w:listEntry w:val="ongehuwd"/>
                    <w:listEntry w:val="ontbonden geregistreerd partnerschap"/>
                    <w:listEntry w:val="samenwonend"/>
                    <w:listEntry w:val="weduwe/weduwnaar"/>
                  </w:ddList>
                </w:ffData>
              </w:fldChar>
            </w:r>
            <w:bookmarkStart w:id="8" w:name="Dropdown6"/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8"/>
          </w:p>
        </w:tc>
      </w:tr>
      <w:tr w:rsidR="00256DAF" w14:paraId="50836A3D" w14:textId="77777777" w:rsidTr="00BD41F6">
        <w:tc>
          <w:tcPr>
            <w:tcW w:w="1838" w:type="dxa"/>
          </w:tcPr>
          <w:p w14:paraId="50836A39" w14:textId="77777777" w:rsidR="00256DAF" w:rsidRDefault="00256DAF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Adres</w:t>
            </w:r>
          </w:p>
          <w:p w14:paraId="50836A3A" w14:textId="77777777" w:rsidR="00256DAF" w:rsidRPr="00256DAF" w:rsidRDefault="00256DAF" w:rsidP="007D0FE9">
            <w:pPr>
              <w:rPr>
                <w:rFonts w:ascii="Gill Sans MT" w:hAnsi="Gill Sans MT"/>
                <w:sz w:val="18"/>
                <w:szCs w:val="18"/>
              </w:rPr>
            </w:pPr>
            <w:r w:rsidRPr="00256DAF">
              <w:rPr>
                <w:rFonts w:ascii="Gill Sans MT" w:hAnsi="Gill Sans MT"/>
                <w:sz w:val="18"/>
                <w:szCs w:val="18"/>
              </w:rPr>
              <w:t>(indien afwijkend van leerling)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420611647"/>
            <w:placeholder>
              <w:docPart w:val="998209AB70144B3EB26A487997F3D259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3B" w14:textId="77777777" w:rsidR="00256DAF" w:rsidRPr="00256DAF" w:rsidRDefault="00DA7D4F" w:rsidP="00DA7D4F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-415178726"/>
            <w:placeholder>
              <w:docPart w:val="7EB94937131D4BCA8D53F92C8D3151EA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50836A3C" w14:textId="77777777" w:rsidR="00256DAF" w:rsidRPr="00256DAF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56DAF" w14:paraId="50836A42" w14:textId="77777777" w:rsidTr="00BD41F6">
        <w:tc>
          <w:tcPr>
            <w:tcW w:w="1838" w:type="dxa"/>
          </w:tcPr>
          <w:p w14:paraId="50836A3E" w14:textId="77777777" w:rsidR="00256DAF" w:rsidRDefault="00BD41F6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Wettelijk</w:t>
            </w:r>
            <w:r w:rsidR="00256DAF">
              <w:rPr>
                <w:rFonts w:ascii="Gill Sans MT" w:hAnsi="Gill Sans MT"/>
                <w:sz w:val="22"/>
                <w:szCs w:val="22"/>
              </w:rPr>
              <w:t xml:space="preserve"> gezag</w:t>
            </w:r>
          </w:p>
        </w:tc>
        <w:tc>
          <w:tcPr>
            <w:tcW w:w="4253" w:type="dxa"/>
          </w:tcPr>
          <w:p w14:paraId="50836A3F" w14:textId="77777777" w:rsidR="00256DAF" w:rsidRPr="00256DAF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20919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3451">
              <w:rPr>
                <w:rFonts w:ascii="Gill Sans MT" w:hAnsi="Gill Sans MT"/>
                <w:sz w:val="22"/>
                <w:szCs w:val="22"/>
              </w:rPr>
              <w:t>B</w:t>
            </w:r>
            <w:r w:rsidR="00256DAF">
              <w:rPr>
                <w:rFonts w:ascii="Gill Sans MT" w:hAnsi="Gill Sans MT"/>
                <w:sz w:val="22"/>
                <w:szCs w:val="22"/>
              </w:rPr>
              <w:t>eide ouders</w:t>
            </w:r>
          </w:p>
        </w:tc>
        <w:tc>
          <w:tcPr>
            <w:tcW w:w="4252" w:type="dxa"/>
          </w:tcPr>
          <w:p w14:paraId="50836A40" w14:textId="47414076" w:rsidR="00256DAF" w:rsidRDefault="003A5B2B" w:rsidP="00256DAF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2836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F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56DAF">
              <w:rPr>
                <w:rFonts w:ascii="Gill Sans MT" w:hAnsi="Gill Sans MT"/>
                <w:sz w:val="22"/>
                <w:szCs w:val="22"/>
              </w:rPr>
              <w:t xml:space="preserve">Anders, nl. </w:t>
            </w:r>
            <w:r w:rsidR="001C0C93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oeder"/>
                    <w:listEntry w:val="Vader"/>
                    <w:listEntry w:val="Pleegouder"/>
                    <w:listEntry w:val="Anders"/>
                  </w:ddList>
                </w:ffData>
              </w:fldChar>
            </w:r>
            <w:bookmarkStart w:id="9" w:name="Dropdown3"/>
            <w:r w:rsidR="001C0C93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1C0C93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9"/>
          </w:p>
          <w:p w14:paraId="50836A41" w14:textId="77777777" w:rsidR="00256DAF" w:rsidRPr="00256DAF" w:rsidRDefault="00256DAF" w:rsidP="00256DAF">
            <w:pPr>
              <w:rPr>
                <w:rFonts w:ascii="Gill Sans MT" w:hAnsi="Gill Sans MT"/>
                <w:sz w:val="18"/>
                <w:szCs w:val="18"/>
              </w:rPr>
            </w:pPr>
            <w:r w:rsidRPr="00256DAF">
              <w:rPr>
                <w:rFonts w:ascii="Gill Sans MT" w:hAnsi="Gill Sans MT"/>
                <w:sz w:val="18"/>
                <w:szCs w:val="18"/>
              </w:rPr>
              <w:t>*indien u dit veld heeft ingevuld dient u een formulier ouderlijk gezag in te vullen, dit</w:t>
            </w:r>
            <w:r w:rsidR="00A9441E">
              <w:rPr>
                <w:rFonts w:ascii="Gill Sans MT" w:hAnsi="Gill Sans MT"/>
                <w:sz w:val="18"/>
                <w:szCs w:val="18"/>
              </w:rPr>
              <w:t xml:space="preserve"> kunt u verkrijgen via de direc</w:t>
            </w:r>
            <w:r w:rsidRPr="00256DAF">
              <w:rPr>
                <w:rFonts w:ascii="Gill Sans MT" w:hAnsi="Gill Sans MT"/>
                <w:sz w:val="18"/>
                <w:szCs w:val="18"/>
              </w:rPr>
              <w:t>tie</w:t>
            </w:r>
          </w:p>
        </w:tc>
      </w:tr>
      <w:tr w:rsidR="00BD41F6" w14:paraId="50836A46" w14:textId="77777777" w:rsidTr="00BD41F6">
        <w:tc>
          <w:tcPr>
            <w:tcW w:w="1838" w:type="dxa"/>
          </w:tcPr>
          <w:p w14:paraId="50836A43" w14:textId="77777777" w:rsidR="00BD41F6" w:rsidRDefault="00BD41F6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E-mail adres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id w:val="871266547"/>
            <w:placeholder>
              <w:docPart w:val="8765C5A6A66A4864B0A5E0DC8998FFF2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0836A44" w14:textId="77777777" w:rsidR="00BD41F6" w:rsidRDefault="00BD41F6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 w:rsidRPr="00F97DF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Gill Sans MT" w:hAnsi="Gill Sans MT"/>
              <w:sz w:val="22"/>
              <w:szCs w:val="22"/>
            </w:rPr>
            <w:id w:val="1570702765"/>
            <w:placeholder>
              <w:docPart w:val="A5A4CD9B3B7D4A90B8FE7590EA495C22"/>
            </w:placeholder>
          </w:sdtPr>
          <w:sdtEndPr/>
          <w:sdtContent>
            <w:tc>
              <w:tcPr>
                <w:tcW w:w="4252" w:type="dxa"/>
              </w:tcPr>
              <w:sdt>
                <w:sdtPr>
                  <w:rPr>
                    <w:rFonts w:ascii="Gill Sans MT" w:hAnsi="Gill Sans MT"/>
                    <w:sz w:val="22"/>
                    <w:szCs w:val="22"/>
                  </w:rPr>
                  <w:id w:val="-50006432"/>
                  <w:placeholder>
                    <w:docPart w:val="A00418AD33A0436B9152E9FC38DB7C64"/>
                  </w:placeholder>
                  <w:showingPlcHdr/>
                </w:sdtPr>
                <w:sdtEndPr/>
                <w:sdtContent>
                  <w:p w14:paraId="50836A45" w14:textId="77777777" w:rsidR="00BD41F6" w:rsidRDefault="00A9441E" w:rsidP="00BD41F6">
                    <w:pPr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 w:rsidRPr="00F97DF4">
                      <w:rPr>
                        <w:rStyle w:val="Tekstvantijdelijkeaanduiding"/>
                      </w:rPr>
                      <w:t>Klik hier als u tekst wilt invoeren.</w:t>
                    </w:r>
                  </w:p>
                </w:sdtContent>
              </w:sdt>
            </w:tc>
          </w:sdtContent>
        </w:sdt>
      </w:tr>
    </w:tbl>
    <w:p w14:paraId="50836A47" w14:textId="77777777" w:rsidR="00256DAF" w:rsidRDefault="00256DAF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A48" w14:textId="77777777" w:rsidR="00F23B62" w:rsidRDefault="00F23B62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A49" w14:textId="77777777" w:rsidR="00D644D5" w:rsidRPr="00F23B62" w:rsidRDefault="00EF3451" w:rsidP="007D0FE9">
      <w:pPr>
        <w:rPr>
          <w:rFonts w:ascii="Gill Sans MT" w:hAnsi="Gill Sans MT"/>
          <w:b/>
          <w:u w:val="single"/>
        </w:rPr>
      </w:pPr>
      <w:r w:rsidRPr="00F23B62">
        <w:rPr>
          <w:rFonts w:ascii="Gill Sans MT" w:hAnsi="Gill Sans MT"/>
          <w:b/>
          <w:u w:val="single"/>
        </w:rPr>
        <w:t>Gezin</w:t>
      </w:r>
    </w:p>
    <w:p w14:paraId="50836A4A" w14:textId="77777777" w:rsidR="00EF3451" w:rsidRDefault="00EF3451" w:rsidP="007D0FE9">
      <w:pPr>
        <w:rPr>
          <w:rFonts w:ascii="Gill Sans MT" w:hAnsi="Gill Sans MT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F3451" w14:paraId="50836A4D" w14:textId="77777777" w:rsidTr="00EF3451">
        <w:tc>
          <w:tcPr>
            <w:tcW w:w="5097" w:type="dxa"/>
          </w:tcPr>
          <w:p w14:paraId="50836A4B" w14:textId="77777777" w:rsidR="00EF3451" w:rsidRP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 xml:space="preserve">Aantal kinderen in gezin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771740851"/>
                <w:placeholder>
                  <w:docPart w:val="4CFDA96B566248ACA32F966194D0D371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4C" w14:textId="77777777" w:rsidR="00EF3451" w:rsidRP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Plaats van kind in gezin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432583111"/>
                <w:placeholder>
                  <w:docPart w:val="D986F960DD414AB38BE94AA8B86C4222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F3451" w14:paraId="50836A4F" w14:textId="77777777" w:rsidTr="00EF3451">
        <w:tc>
          <w:tcPr>
            <w:tcW w:w="10194" w:type="dxa"/>
            <w:gridSpan w:val="2"/>
          </w:tcPr>
          <w:p w14:paraId="50836A4E" w14:textId="77777777" w:rsidR="00EF3451" w:rsidRP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Thuistaal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437754266"/>
                <w:placeholder>
                  <w:docPart w:val="7AC3EDE4DC0F4DFBBF279B4D65D0B7B4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F3451" w14:paraId="50836A54" w14:textId="77777777" w:rsidTr="00EF3451">
        <w:tc>
          <w:tcPr>
            <w:tcW w:w="5097" w:type="dxa"/>
          </w:tcPr>
          <w:p w14:paraId="50836A50" w14:textId="77777777" w:rsid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Noodnummer en naam:</w:t>
            </w:r>
          </w:p>
          <w:p w14:paraId="50836A51" w14:textId="77777777" w:rsidR="00EF3451" w:rsidRP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35887196"/>
                <w:placeholder>
                  <w:docPart w:val="8752B1557D7346B8BE6DCAA4B3B998FC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52" w14:textId="77777777" w:rsid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Noodnummer naam: </w:t>
            </w:r>
          </w:p>
          <w:p w14:paraId="50836A53" w14:textId="77777777" w:rsidR="00EF3451" w:rsidRPr="00EF3451" w:rsidRDefault="003A5B2B" w:rsidP="007D0FE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279076425"/>
                <w:placeholder>
                  <w:docPart w:val="EB4CE0B85CC94BDCB2D881A952510C91"/>
                </w:placeholder>
                <w:showingPlcHdr/>
              </w:sdtPr>
              <w:sdtEndPr/>
              <w:sdtContent>
                <w:r w:rsidR="00EF3451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F3451" w14:paraId="50836A59" w14:textId="77777777" w:rsidTr="00EF3451">
        <w:tc>
          <w:tcPr>
            <w:tcW w:w="10194" w:type="dxa"/>
            <w:gridSpan w:val="2"/>
          </w:tcPr>
          <w:p w14:paraId="50836A55" w14:textId="77777777" w:rsid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Eventuele opmerkingen: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199128764"/>
                <w:placeholder>
                  <w:docPart w:val="31BEC77675584445A031FC5D2D785AC8"/>
                </w:placeholder>
              </w:sdtPr>
              <w:sdtEndPr/>
              <w:sdtContent>
                <w:sdt>
                  <w:sdtPr>
                    <w:rPr>
                      <w:rFonts w:ascii="Gill Sans MT" w:hAnsi="Gill Sans MT"/>
                      <w:sz w:val="22"/>
                      <w:szCs w:val="22"/>
                    </w:rPr>
                    <w:id w:val="251781404"/>
                    <w:placeholder>
                      <w:docPart w:val="31BEC77675584445A031FC5D2D785AC8"/>
                    </w:placeholder>
                    <w:showingPlcHdr/>
                  </w:sdtPr>
                  <w:sdtEndPr/>
                  <w:sdtContent>
                    <w:r w:rsidRPr="00F97DF4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sdtContent>
            </w:sdt>
          </w:p>
          <w:sdt>
            <w:sdtPr>
              <w:rPr>
                <w:rFonts w:ascii="Gill Sans MT" w:hAnsi="Gill Sans MT"/>
                <w:sz w:val="22"/>
                <w:szCs w:val="22"/>
              </w:rPr>
              <w:id w:val="-1858568118"/>
              <w:placeholder>
                <w:docPart w:val="DefaultPlaceholder_1081868574"/>
              </w:placeholder>
            </w:sdtPr>
            <w:sdtEndPr/>
            <w:sdtContent>
              <w:p w14:paraId="50836A56" w14:textId="77777777" w:rsidR="00EF3451" w:rsidRDefault="00EF3451" w:rsidP="00EF3451">
                <w:pPr>
                  <w:rPr>
                    <w:rFonts w:ascii="Gill Sans MT" w:hAnsi="Gill Sans MT"/>
                    <w:sz w:val="22"/>
                    <w:szCs w:val="22"/>
                  </w:rPr>
                </w:pPr>
              </w:p>
              <w:sdt>
                <w:sdtPr>
                  <w:rPr>
                    <w:rFonts w:ascii="Gill Sans MT" w:hAnsi="Gill Sans MT"/>
                    <w:sz w:val="22"/>
                    <w:szCs w:val="22"/>
                  </w:rPr>
                  <w:id w:val="-1745481147"/>
                  <w:placeholder>
                    <w:docPart w:val="DefaultPlaceholder_1081868574"/>
                  </w:placeholder>
                </w:sdtPr>
                <w:sdtEndPr/>
                <w:sdtContent>
                  <w:p w14:paraId="50836A57" w14:textId="77777777" w:rsidR="00EF3451" w:rsidRDefault="00EF3451" w:rsidP="00EF3451">
                    <w:pPr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</w:p>
                  <w:p w14:paraId="50836A58" w14:textId="77777777" w:rsidR="00EF3451" w:rsidRPr="00EF3451" w:rsidRDefault="003A5B2B" w:rsidP="00EF3451">
                    <w:pPr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14:paraId="50836A5A" w14:textId="77777777" w:rsidR="00D644D5" w:rsidRDefault="00D644D5" w:rsidP="007D0FE9">
      <w:pPr>
        <w:rPr>
          <w:rFonts w:ascii="Gill Sans MT" w:hAnsi="Gill Sans MT"/>
          <w:sz w:val="22"/>
          <w:szCs w:val="22"/>
          <w:u w:val="single"/>
        </w:rPr>
      </w:pPr>
    </w:p>
    <w:p w14:paraId="50836A5B" w14:textId="77777777" w:rsidR="00EF3451" w:rsidRDefault="00EF3451" w:rsidP="007D0FE9">
      <w:pPr>
        <w:rPr>
          <w:rFonts w:ascii="Gill Sans MT" w:hAnsi="Gill Sans MT"/>
          <w:sz w:val="22"/>
          <w:szCs w:val="22"/>
          <w:u w:val="single"/>
        </w:rPr>
      </w:pPr>
      <w:r w:rsidRPr="00F23B62">
        <w:rPr>
          <w:rFonts w:ascii="Gill Sans MT" w:hAnsi="Gill Sans MT"/>
          <w:b/>
          <w:u w:val="single"/>
        </w:rPr>
        <w:t>Medisch</w:t>
      </w:r>
    </w:p>
    <w:p w14:paraId="50836A5C" w14:textId="77777777" w:rsidR="00EF3451" w:rsidRDefault="00EF3451" w:rsidP="007D0FE9">
      <w:pPr>
        <w:rPr>
          <w:rFonts w:ascii="Gill Sans MT" w:hAnsi="Gill Sans MT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F3451" w14:paraId="50836A62" w14:textId="77777777" w:rsidTr="00CE36E2">
        <w:trPr>
          <w:trHeight w:val="1046"/>
        </w:trPr>
        <w:tc>
          <w:tcPr>
            <w:tcW w:w="5097" w:type="dxa"/>
          </w:tcPr>
          <w:p w14:paraId="50836A5D" w14:textId="1F4D995B" w:rsidR="00EF3451" w:rsidRDefault="003B2147" w:rsidP="00EE1FF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Huisarts:</w:t>
            </w:r>
            <w:r w:rsidR="00EE1FFC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anders/Hendriks Schutsboom Reusel 641900"/>
                    <w:listEntry w:val="Schneider/Tosserams Schutsboom Reusel 644666"/>
                    <w:listEntry w:val="Rodrigues de Miranda Beemden 29 Reusel 641070"/>
                    <w:listEntry w:val="van Dooren/Hendriks Koningshoek 21 L.M 0135092535"/>
                    <w:listEntry w:val="van Hoof Europalaan 40 Bladel 383000"/>
                    <w:listEntry w:val="Dijkmans/Morsink W.v Oranjelaan 3 Bladel 384805"/>
                    <w:listEntry w:val="Anders"/>
                  </w:ddList>
                </w:ffData>
              </w:fldChar>
            </w:r>
            <w:bookmarkStart w:id="10" w:name="Dropdown7"/>
            <w:r w:rsidR="00EE1FFC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E1FFC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0"/>
          </w:p>
          <w:p w14:paraId="50836A5E" w14:textId="77777777" w:rsidR="006768F9" w:rsidRPr="00EF3451" w:rsidRDefault="003B2147" w:rsidP="007A59E4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Indien anders: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73562513"/>
                <w:placeholder>
                  <w:docPart w:val="3CE2D533AC67472CA9F8C541CC36A8B1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5F" w14:textId="77777777" w:rsidR="003B2147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Tandarts: </w:t>
            </w:r>
          </w:p>
          <w:p w14:paraId="50836A60" w14:textId="78A452FE" w:rsidR="00EF3451" w:rsidRDefault="003B2147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Rutten, Groeneweg 3 Reusel, 641697"/>
                    <w:listEntry w:val="J. Nowak, Lensheuvel 1-S Reusel, 645751"/>
                    <w:listEntry w:val="Tandartspr. Reusel, Wilhelminalaan 81-A, 642354"/>
                    <w:listEntry w:val="Mantel/Wessels, Kloosterstr.37 L.Mierde 0135091411"/>
                    <w:listEntry w:val="Duijvelaar, J.v Lennepln 5 Bladel, 385858"/>
                    <w:listEntry w:val="Tandheelk.centrum Bladel, Sportparkstr.8, 381513"/>
                    <w:listEntry w:val="Smits, Oude Provincialeweg 79 Hapert, 360227"/>
                    <w:listEntry w:val="Anders"/>
                  </w:ddList>
                </w:ffData>
              </w:fldChar>
            </w:r>
            <w:bookmarkStart w:id="11" w:name="Dropdown9"/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 w:rsidR="003A5B2B">
              <w:rPr>
                <w:rFonts w:ascii="Gill Sans MT" w:hAnsi="Gill Sans MT"/>
                <w:sz w:val="22"/>
                <w:szCs w:val="22"/>
              </w:rPr>
            </w:r>
            <w:r w:rsidR="003A5B2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1"/>
          </w:p>
          <w:p w14:paraId="50836A61" w14:textId="77777777" w:rsidR="00EF3451" w:rsidRPr="00EF3451" w:rsidRDefault="007A59E4" w:rsidP="007A59E4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Indien anders</w:t>
            </w:r>
            <w:r w:rsidR="00EF3451">
              <w:rPr>
                <w:rFonts w:ascii="Gill Sans MT" w:hAnsi="Gill Sans MT"/>
                <w:sz w:val="22"/>
                <w:szCs w:val="22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10182196"/>
                <w:placeholder>
                  <w:docPart w:val="B16928D09CAB4C019FA5A50FFCD22004"/>
                </w:placeholder>
                <w:showingPlcHdr/>
              </w:sdtPr>
              <w:sdtEndPr/>
              <w:sdtContent>
                <w:r w:rsidR="00EF3451"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F3451" w14:paraId="50836A71" w14:textId="77777777" w:rsidTr="00EF3451">
        <w:tc>
          <w:tcPr>
            <w:tcW w:w="5097" w:type="dxa"/>
          </w:tcPr>
          <w:p w14:paraId="50836A63" w14:textId="77777777" w:rsidR="00E928CA" w:rsidRDefault="00EF3451" w:rsidP="00E928C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Medicijngebruik  </w:t>
            </w:r>
            <w:r w:rsidR="00E928CA">
              <w:rPr>
                <w:rFonts w:ascii="Gill Sans MT" w:hAnsi="Gill Sans MT"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8456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sz w:val="22"/>
                <w:szCs w:val="22"/>
              </w:rPr>
              <w:t>Ja</w:t>
            </w:r>
          </w:p>
          <w:p w14:paraId="50836A64" w14:textId="77777777" w:rsidR="00E928CA" w:rsidRDefault="00E928CA" w:rsidP="00E928C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836A65" w14:textId="77777777" w:rsidR="00E928CA" w:rsidRDefault="00E928CA" w:rsidP="00E928C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2"/>
                <w:szCs w:val="22"/>
              </w:rPr>
              <w:t>Dient dit medicijn op school te worden toegediend?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4819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22"/>
                <w:szCs w:val="22"/>
              </w:rPr>
              <w:t xml:space="preserve"> Ja   </w:t>
            </w:r>
            <w:r w:rsidRPr="00E928CA">
              <w:rPr>
                <w:rFonts w:ascii="Gill Sans MT" w:hAnsi="Gill Sans MT"/>
                <w:sz w:val="18"/>
                <w:szCs w:val="18"/>
              </w:rPr>
              <w:t xml:space="preserve">*u dient op school het formulier Toestemming tot het verstrekken van medicijnen op verzoek in te vullen, te verkrijgen bij de directie </w:t>
            </w:r>
          </w:p>
          <w:p w14:paraId="50836A66" w14:textId="77777777" w:rsidR="00E928CA" w:rsidRDefault="00E928CA" w:rsidP="00E928CA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0836A67" w14:textId="77777777" w:rsidR="00E928CA" w:rsidRDefault="00E928CA" w:rsidP="00E928C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Dienen er medische handelingen plaats te vinden </w:t>
            </w:r>
          </w:p>
          <w:p w14:paraId="50836A68" w14:textId="77777777" w:rsidR="00684F90" w:rsidRPr="00E928CA" w:rsidRDefault="003A5B2B" w:rsidP="00E928CA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57458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4F90">
              <w:rPr>
                <w:rFonts w:ascii="Gill Sans MT" w:hAnsi="Gill Sans MT"/>
                <w:sz w:val="22"/>
                <w:szCs w:val="22"/>
              </w:rPr>
              <w:t xml:space="preserve">Ja  </w:t>
            </w:r>
            <w:r w:rsidR="00684F90" w:rsidRPr="00684F90">
              <w:rPr>
                <w:rFonts w:ascii="Gill Sans MT" w:hAnsi="Gill Sans MT"/>
                <w:sz w:val="18"/>
                <w:szCs w:val="18"/>
              </w:rPr>
              <w:t>*u dient op school het formulier Toestemming tot het uitvoeren van voorbehouden medische handelingen in te vullen, te verkrijgen bij de directie</w:t>
            </w:r>
          </w:p>
        </w:tc>
        <w:tc>
          <w:tcPr>
            <w:tcW w:w="5097" w:type="dxa"/>
          </w:tcPr>
          <w:p w14:paraId="50836A69" w14:textId="77777777" w:rsidR="00EF3451" w:rsidRDefault="003A5B2B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noProof/>
                  <w:sz w:val="22"/>
                  <w:szCs w:val="22"/>
                </w:rPr>
                <w:id w:val="-7999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 w:rsidRPr="006768F9">
                  <w:rPr>
                    <w:rFonts w:ascii="Segoe UI Symbol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noProof/>
                <w:sz w:val="22"/>
                <w:szCs w:val="22"/>
              </w:rPr>
              <w:t>N</w:t>
            </w:r>
            <w:r w:rsidR="00EF3451">
              <w:rPr>
                <w:rFonts w:ascii="Gill Sans MT" w:hAnsi="Gill Sans MT"/>
                <w:noProof/>
                <w:sz w:val="22"/>
                <w:szCs w:val="22"/>
              </w:rPr>
              <w:t>ee</w:t>
            </w:r>
          </w:p>
          <w:p w14:paraId="50836A6A" w14:textId="77777777" w:rsidR="00E928CA" w:rsidRDefault="00E928CA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</w:p>
          <w:p w14:paraId="50836A6B" w14:textId="77777777" w:rsidR="00E928CA" w:rsidRDefault="00E928CA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</w:p>
          <w:p w14:paraId="50836A6C" w14:textId="77777777" w:rsidR="00E928CA" w:rsidRDefault="003A5B2B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noProof/>
                  <w:sz w:val="22"/>
                  <w:szCs w:val="22"/>
                </w:rPr>
                <w:id w:val="-17120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 w:rsidRPr="006768F9">
                  <w:rPr>
                    <w:rFonts w:ascii="Segoe UI Symbol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E928CA">
              <w:rPr>
                <w:rFonts w:ascii="Gill Sans MT" w:hAnsi="Gill Sans MT"/>
                <w:noProof/>
                <w:sz w:val="22"/>
                <w:szCs w:val="22"/>
              </w:rPr>
              <w:t>Nee</w:t>
            </w:r>
          </w:p>
          <w:p w14:paraId="50836A6D" w14:textId="77777777" w:rsidR="00684F90" w:rsidRDefault="00684F90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</w:p>
          <w:p w14:paraId="50836A6E" w14:textId="77777777" w:rsidR="00684F90" w:rsidRDefault="00684F90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</w:p>
          <w:p w14:paraId="50836A6F" w14:textId="77777777" w:rsidR="00684F90" w:rsidRDefault="00684F90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</w:p>
          <w:p w14:paraId="50836A70" w14:textId="77777777" w:rsidR="00684F90" w:rsidRDefault="003A5B2B" w:rsidP="007D0FE9">
            <w:pPr>
              <w:rPr>
                <w:rFonts w:ascii="Gill Sans MT" w:hAnsi="Gill Sans MT"/>
                <w:noProof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noProof/>
                  <w:sz w:val="22"/>
                  <w:szCs w:val="22"/>
                </w:rPr>
                <w:id w:val="8957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 w:rsidRPr="006768F9">
                  <w:rPr>
                    <w:rFonts w:ascii="Segoe UI Symbol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84F90">
              <w:rPr>
                <w:rFonts w:ascii="Gill Sans MT" w:hAnsi="Gill Sans MT"/>
                <w:noProof/>
                <w:sz w:val="22"/>
                <w:szCs w:val="22"/>
              </w:rPr>
              <w:t>Nee</w:t>
            </w:r>
          </w:p>
        </w:tc>
      </w:tr>
      <w:tr w:rsidR="00EF3451" w14:paraId="50836A78" w14:textId="77777777" w:rsidTr="00EF3451">
        <w:tc>
          <w:tcPr>
            <w:tcW w:w="5097" w:type="dxa"/>
          </w:tcPr>
          <w:p w14:paraId="50836A72" w14:textId="77777777" w:rsidR="00EF3451" w:rsidRDefault="00684F90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Is uw kind allergisch? </w:t>
            </w:r>
          </w:p>
          <w:p w14:paraId="50836A73" w14:textId="767B7F35" w:rsidR="00684F90" w:rsidRDefault="003A5B2B" w:rsidP="00684F90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1374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4F90">
              <w:rPr>
                <w:rFonts w:ascii="Gill Sans MT" w:hAnsi="Gill Sans MT"/>
                <w:sz w:val="22"/>
                <w:szCs w:val="22"/>
              </w:rPr>
              <w:t xml:space="preserve">Ja, namelijk voor </w:t>
            </w:r>
            <w:r w:rsidR="00684F90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edicijnen"/>
                    <w:listEntry w:val="Ontsmettingsmiddelen"/>
                    <w:listEntry w:val="Smeerseltjes, bijv. tegen insectenbeten"/>
                    <w:listEntry w:val="Pleisters"/>
                    <w:listEntry w:val="Overig"/>
                  </w:ddList>
                </w:ffData>
              </w:fldChar>
            </w:r>
            <w:bookmarkStart w:id="12" w:name="Dropdown4"/>
            <w:r w:rsidR="00684F90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684F90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2"/>
          </w:p>
          <w:p w14:paraId="50836A74" w14:textId="77777777" w:rsidR="00684F90" w:rsidRDefault="00684F90" w:rsidP="00684F9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836A75" w14:textId="77777777" w:rsidR="00684F90" w:rsidRDefault="00684F90" w:rsidP="00684F9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Naam van product: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86564332"/>
                <w:placeholder>
                  <w:docPart w:val="4BE5CC555C974232A8ACB774A8695C9F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76" w14:textId="77777777" w:rsidR="00EF3451" w:rsidRDefault="00EF3451" w:rsidP="007D0FE9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836A77" w14:textId="77777777" w:rsidR="00684F90" w:rsidRDefault="003A5B2B" w:rsidP="00F43929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307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3929">
              <w:rPr>
                <w:rFonts w:ascii="Gill Sans MT" w:hAnsi="Gill Sans MT"/>
                <w:sz w:val="22"/>
                <w:szCs w:val="22"/>
              </w:rPr>
              <w:t>N</w:t>
            </w:r>
            <w:r w:rsidR="00684F90">
              <w:rPr>
                <w:rFonts w:ascii="Gill Sans MT" w:hAnsi="Gill Sans MT"/>
                <w:sz w:val="22"/>
                <w:szCs w:val="22"/>
              </w:rPr>
              <w:t>ee</w:t>
            </w:r>
          </w:p>
        </w:tc>
      </w:tr>
      <w:tr w:rsidR="00684F90" w14:paraId="50836A7C" w14:textId="77777777" w:rsidTr="00684F90">
        <w:tc>
          <w:tcPr>
            <w:tcW w:w="10194" w:type="dxa"/>
            <w:gridSpan w:val="2"/>
          </w:tcPr>
          <w:p w14:paraId="50836A79" w14:textId="77777777" w:rsidR="00684F90" w:rsidRDefault="00684F90" w:rsidP="007D0FE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Producten die uw kind niet mag: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823729608"/>
                <w:placeholder>
                  <w:docPart w:val="653FD300ABEE49F7B14A0FB5EEFB49B8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sdt>
            <w:sdtPr>
              <w:rPr>
                <w:rFonts w:ascii="Gill Sans MT" w:hAnsi="Gill Sans MT"/>
                <w:sz w:val="22"/>
                <w:szCs w:val="22"/>
              </w:rPr>
              <w:id w:val="1966082565"/>
              <w:placeholder>
                <w:docPart w:val="5F48853B7B4B4A42BFDDE961B6D7C2E0"/>
              </w:placeholder>
            </w:sdtPr>
            <w:sdtEndPr/>
            <w:sdtContent>
              <w:p w14:paraId="50836A7A" w14:textId="77777777" w:rsidR="00684F90" w:rsidRDefault="009A4235" w:rsidP="007D0FE9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>
                  <w:rPr>
                    <w:rFonts w:ascii="Gill Sans MT" w:hAnsi="Gill Sans MT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rPr>
                <w:rFonts w:ascii="Gill Sans MT" w:hAnsi="Gill Sans MT"/>
                <w:sz w:val="22"/>
                <w:szCs w:val="22"/>
              </w:rPr>
              <w:id w:val="-1606497629"/>
              <w:placeholder>
                <w:docPart w:val="336AB2587C494F8EB2B914CEA935E901"/>
              </w:placeholder>
            </w:sdtPr>
            <w:sdtEndPr/>
            <w:sdtContent>
              <w:p w14:paraId="50836A7B" w14:textId="77777777" w:rsidR="00684F90" w:rsidRDefault="009A4235" w:rsidP="009A4235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>
                  <w:rPr>
                    <w:rFonts w:ascii="Gill Sans MT" w:hAnsi="Gill Sans MT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684F90" w14:paraId="50836A80" w14:textId="77777777" w:rsidTr="00684F90">
        <w:tc>
          <w:tcPr>
            <w:tcW w:w="10194" w:type="dxa"/>
            <w:gridSpan w:val="2"/>
          </w:tcPr>
          <w:p w14:paraId="50836A7D" w14:textId="77777777" w:rsidR="00684F90" w:rsidRDefault="00684F90" w:rsidP="00684F9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Ruimte voor het toevoegen van zaken die hierboven niet genoemd zijn: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2119557217"/>
                <w:placeholder>
                  <w:docPart w:val="BE38C2202CA3409291DEEC981C913A73"/>
                </w:placeholder>
                <w:showingPlcHdr/>
              </w:sdtPr>
              <w:sdtEndPr/>
              <w:sdtContent>
                <w:r w:rsidRPr="00F97DF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50836A7E" w14:textId="77777777" w:rsidR="00684F90" w:rsidRDefault="00684F90" w:rsidP="00684F90">
            <w:pPr>
              <w:rPr>
                <w:rStyle w:val="Tekstvantijdelijkeaanduiding"/>
              </w:rPr>
            </w:pPr>
          </w:p>
          <w:sdt>
            <w:sdtPr>
              <w:rPr>
                <w:rFonts w:ascii="Gill Sans MT" w:hAnsi="Gill Sans MT"/>
                <w:color w:val="808080"/>
                <w:sz w:val="22"/>
                <w:szCs w:val="22"/>
              </w:rPr>
              <w:id w:val="886915646"/>
              <w:placeholder>
                <w:docPart w:val="BF35A274938947C4B97B74FC575A233B"/>
              </w:placeholder>
              <w:showingPlcHdr/>
            </w:sdtPr>
            <w:sdtEndPr/>
            <w:sdtContent>
              <w:p w14:paraId="50836A7F" w14:textId="77777777" w:rsidR="00684F90" w:rsidRDefault="009A4235" w:rsidP="009A4235">
                <w:pPr>
                  <w:rPr>
                    <w:rFonts w:ascii="Gill Sans MT" w:hAnsi="Gill Sans MT"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 xml:space="preserve"> </w:t>
                </w:r>
              </w:p>
            </w:sdtContent>
          </w:sdt>
        </w:tc>
      </w:tr>
    </w:tbl>
    <w:p w14:paraId="50836A81" w14:textId="77777777" w:rsidR="00EF3451" w:rsidRDefault="00EF3451" w:rsidP="007D0FE9">
      <w:pPr>
        <w:rPr>
          <w:rFonts w:ascii="Gill Sans MT" w:hAnsi="Gill Sans MT"/>
          <w:sz w:val="22"/>
          <w:szCs w:val="22"/>
          <w:u w:val="single"/>
        </w:rPr>
      </w:pPr>
    </w:p>
    <w:p w14:paraId="1D2DE87B" w14:textId="77777777" w:rsidR="003D42AE" w:rsidRDefault="003D42AE" w:rsidP="007D0FE9">
      <w:pPr>
        <w:rPr>
          <w:rFonts w:ascii="Gill Sans MT" w:hAnsi="Gill Sans MT"/>
          <w:sz w:val="22"/>
          <w:szCs w:val="22"/>
        </w:rPr>
      </w:pPr>
    </w:p>
    <w:p w14:paraId="004E3487" w14:textId="77777777" w:rsidR="003D42AE" w:rsidRDefault="003D42AE" w:rsidP="007D0FE9">
      <w:pPr>
        <w:rPr>
          <w:rFonts w:ascii="Gill Sans MT" w:hAnsi="Gill Sans MT"/>
          <w:sz w:val="22"/>
          <w:szCs w:val="22"/>
        </w:rPr>
      </w:pPr>
    </w:p>
    <w:p w14:paraId="50836A82" w14:textId="5E65BE9B" w:rsidR="00EF3451" w:rsidRDefault="00C6168B" w:rsidP="007D0FE9">
      <w:pPr>
        <w:rPr>
          <w:rFonts w:ascii="Gill Sans MT" w:hAnsi="Gill Sans MT"/>
          <w:sz w:val="22"/>
          <w:szCs w:val="22"/>
        </w:rPr>
      </w:pPr>
      <w:r w:rsidRPr="00C6168B">
        <w:rPr>
          <w:rFonts w:ascii="Gill Sans MT" w:hAnsi="Gill Sans MT"/>
          <w:sz w:val="22"/>
          <w:szCs w:val="22"/>
        </w:rPr>
        <w:t>Met de ondertekening van dit inschrijfformulier verleent u tevens toestemming voor:</w:t>
      </w:r>
    </w:p>
    <w:p w14:paraId="50836A83" w14:textId="77777777" w:rsidR="00C6168B" w:rsidRDefault="00C6168B" w:rsidP="007D0FE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* aanvinken wat van toepassing is:</w:t>
      </w:r>
      <w:r>
        <w:rPr>
          <w:rFonts w:ascii="Gill Sans MT" w:hAnsi="Gill Sans MT"/>
          <w:sz w:val="22"/>
          <w:szCs w:val="22"/>
        </w:rPr>
        <w:br/>
      </w:r>
    </w:p>
    <w:p w14:paraId="50836A84" w14:textId="076E6827" w:rsidR="00C6168B" w:rsidRDefault="002E6045" w:rsidP="007D0FE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1. H</w:t>
      </w:r>
      <w:r w:rsidR="00C6168B">
        <w:rPr>
          <w:rFonts w:ascii="Gill Sans MT" w:hAnsi="Gill Sans MT"/>
          <w:sz w:val="22"/>
          <w:szCs w:val="22"/>
        </w:rPr>
        <w:t>et opvragen van gegevens bij en/of terugrapporteren van gegevens aan, alsmede overleg met:</w:t>
      </w:r>
    </w:p>
    <w:p w14:paraId="50836A85" w14:textId="703BECD6" w:rsidR="00C6168B" w:rsidRDefault="00C6168B" w:rsidP="00C6168B">
      <w:pPr>
        <w:pStyle w:val="Lijstalinea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 school van herkomst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137612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6" w14:textId="7E066A57" w:rsidR="00C6168B" w:rsidRDefault="00C6168B" w:rsidP="00C6168B">
      <w:pPr>
        <w:pStyle w:val="Lijstalinea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Partners binnen de Brede School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43929"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61548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7" w14:textId="2B361337" w:rsidR="00C6168B" w:rsidRDefault="00C6168B" w:rsidP="00C6168B">
      <w:pPr>
        <w:pStyle w:val="Lijstalinea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Arts/medisch specialist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8605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8" w14:textId="6F7E4A66" w:rsidR="00C6168B" w:rsidRDefault="00C6168B" w:rsidP="00C6168B">
      <w:pPr>
        <w:pStyle w:val="Lijstalinea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Instellingen voor Geestelijke Gezondheiszorg/Bureau Jeugdzorg/GGD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2433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9" w14:textId="5E325BAC" w:rsidR="00C6168B" w:rsidRDefault="00C6168B" w:rsidP="00C6168B">
      <w:pPr>
        <w:pStyle w:val="Lijstalinea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 toekomstige school voor voortgezet onderwijs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56529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A" w14:textId="77777777" w:rsidR="00C6168B" w:rsidRDefault="00C6168B" w:rsidP="003D42AE">
      <w:pPr>
        <w:spacing w:line="120" w:lineRule="exact"/>
        <w:rPr>
          <w:rFonts w:ascii="Gill Sans MT" w:hAnsi="Gill Sans MT"/>
          <w:sz w:val="22"/>
          <w:szCs w:val="22"/>
        </w:rPr>
      </w:pPr>
    </w:p>
    <w:p w14:paraId="50836A8B" w14:textId="3CECAB24" w:rsidR="00C6168B" w:rsidRDefault="002E6045" w:rsidP="00C6168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2. H</w:t>
      </w:r>
      <w:r w:rsidR="00C6168B">
        <w:rPr>
          <w:rFonts w:ascii="Gill Sans MT" w:hAnsi="Gill Sans MT"/>
          <w:sz w:val="22"/>
          <w:szCs w:val="22"/>
        </w:rPr>
        <w:t>et gebruik van beeldmateriaal (foto-video) t.b.v. de website van de school:</w:t>
      </w:r>
    </w:p>
    <w:p w14:paraId="50836A8C" w14:textId="5C47B633" w:rsidR="00C6168B" w:rsidRDefault="00C6168B" w:rsidP="00C6168B">
      <w:pPr>
        <w:pStyle w:val="Lijstalinea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Het gebruik van foto’s zonder naam op de internetsite van school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-17982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D" w14:textId="4113BE6D" w:rsidR="00C6168B" w:rsidRDefault="00C6168B" w:rsidP="00C6168B">
      <w:pPr>
        <w:pStyle w:val="Lijstalinea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Het gebruik van beeldmateriaal voor de schoolgids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200500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E" w14:textId="00BDD96F" w:rsidR="00C6168B" w:rsidRDefault="00C6168B" w:rsidP="00C6168B">
      <w:pPr>
        <w:pStyle w:val="Lijstalinea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Het gebruik van film en/of </w:t>
      </w:r>
      <w:r w:rsidR="00262C72">
        <w:rPr>
          <w:rFonts w:ascii="Gill Sans MT" w:hAnsi="Gill Sans MT"/>
          <w:sz w:val="22"/>
          <w:szCs w:val="22"/>
        </w:rPr>
        <w:t>video opnamen op de internetsite van school</w:t>
      </w:r>
      <w:r w:rsidR="00262C72"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13302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F4306FA" w14:textId="765C56A9" w:rsidR="00CC2372" w:rsidRDefault="00CC2372" w:rsidP="003D42AE">
      <w:pPr>
        <w:spacing w:line="120" w:lineRule="exact"/>
      </w:pPr>
    </w:p>
    <w:p w14:paraId="69968CA4" w14:textId="2D5EA331" w:rsidR="00093974" w:rsidRDefault="002E6045" w:rsidP="00093974">
      <w:pPr>
        <w:rPr>
          <w:rFonts w:ascii="MS Gothic" w:eastAsia="MS Gothic" w:hAnsi="MS Gothic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3. H</w:t>
      </w:r>
      <w:r w:rsidR="00CC2372" w:rsidRPr="00093974">
        <w:rPr>
          <w:rFonts w:ascii="Gill Sans MT" w:hAnsi="Gill Sans MT"/>
          <w:sz w:val="22"/>
          <w:szCs w:val="22"/>
        </w:rPr>
        <w:t xml:space="preserve">et gebruik van </w:t>
      </w:r>
      <w:r w:rsidR="00093974">
        <w:rPr>
          <w:rFonts w:ascii="Gill Sans MT" w:hAnsi="Gill Sans MT"/>
          <w:sz w:val="22"/>
          <w:szCs w:val="22"/>
        </w:rPr>
        <w:t>beeldmateriaal (foto-</w:t>
      </w:r>
      <w:r w:rsidR="00CC2372" w:rsidRPr="00093974">
        <w:rPr>
          <w:rFonts w:ascii="Gill Sans MT" w:hAnsi="Gill Sans MT"/>
          <w:sz w:val="22"/>
          <w:szCs w:val="22"/>
        </w:rPr>
        <w:t>video</w:t>
      </w:r>
      <w:r w:rsidR="00093974">
        <w:rPr>
          <w:rFonts w:ascii="Gill Sans MT" w:hAnsi="Gill Sans MT"/>
          <w:sz w:val="22"/>
          <w:szCs w:val="22"/>
        </w:rPr>
        <w:t>) van uw kind t.b.v. het ouderportaal</w:t>
      </w:r>
      <w:r w:rsidR="00093974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21298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372" w:rsidRPr="000939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98DFDD2" w14:textId="77777777" w:rsidR="00093974" w:rsidRDefault="00093974" w:rsidP="003D42AE">
      <w:pPr>
        <w:spacing w:line="120" w:lineRule="exact"/>
        <w:rPr>
          <w:rFonts w:ascii="MS Gothic" w:eastAsia="MS Gothic" w:hAnsi="MS Gothic"/>
          <w:sz w:val="22"/>
          <w:szCs w:val="22"/>
        </w:rPr>
      </w:pPr>
    </w:p>
    <w:p w14:paraId="4F759066" w14:textId="4A7F7A4B" w:rsidR="00CC2372" w:rsidRPr="00CC2372" w:rsidRDefault="002E6045" w:rsidP="00CC237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4. H</w:t>
      </w:r>
      <w:r w:rsidR="00093974" w:rsidRPr="00093974">
        <w:rPr>
          <w:rFonts w:ascii="Gill Sans MT" w:hAnsi="Gill Sans MT"/>
          <w:sz w:val="22"/>
          <w:szCs w:val="22"/>
        </w:rPr>
        <w:t xml:space="preserve">et gebruik van </w:t>
      </w:r>
      <w:r w:rsidR="00093974">
        <w:rPr>
          <w:rFonts w:ascii="Gill Sans MT" w:hAnsi="Gill Sans MT"/>
          <w:sz w:val="22"/>
          <w:szCs w:val="22"/>
        </w:rPr>
        <w:t>beeldmateriaal (foto-</w:t>
      </w:r>
      <w:r w:rsidR="00093974" w:rsidRPr="00093974">
        <w:rPr>
          <w:rFonts w:ascii="Gill Sans MT" w:hAnsi="Gill Sans MT"/>
          <w:sz w:val="22"/>
          <w:szCs w:val="22"/>
        </w:rPr>
        <w:t>video</w:t>
      </w:r>
      <w:r w:rsidR="00093974">
        <w:rPr>
          <w:rFonts w:ascii="Gill Sans MT" w:hAnsi="Gill Sans MT"/>
          <w:sz w:val="22"/>
          <w:szCs w:val="22"/>
        </w:rPr>
        <w:t>) van uw kind t.b.v. de (digitale) nieuwsbrief</w:t>
      </w:r>
      <w:r w:rsidR="00093974">
        <w:rPr>
          <w:rFonts w:ascii="Gill Sans MT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20522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974" w:rsidRPr="000939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8F" w14:textId="77777777" w:rsidR="00262C72" w:rsidRDefault="00262C72" w:rsidP="003D42AE">
      <w:pPr>
        <w:spacing w:line="120" w:lineRule="exact"/>
        <w:rPr>
          <w:rFonts w:ascii="Gill Sans MT" w:hAnsi="Gill Sans MT"/>
          <w:sz w:val="22"/>
          <w:szCs w:val="22"/>
        </w:rPr>
      </w:pPr>
    </w:p>
    <w:p w14:paraId="3EDB718E" w14:textId="06B4524C" w:rsidR="002E6045" w:rsidRDefault="002E6045" w:rsidP="00093974">
      <w:pPr>
        <w:rPr>
          <w:rFonts w:ascii="Gill Sans MT" w:eastAsia="MS Gothic" w:hAnsi="Gill Sans MT"/>
          <w:sz w:val="22"/>
          <w:szCs w:val="22"/>
        </w:rPr>
      </w:pPr>
      <w:r>
        <w:rPr>
          <w:rFonts w:ascii="Gill Sans MT" w:eastAsia="MS Gothic" w:hAnsi="Gill Sans MT"/>
          <w:sz w:val="22"/>
          <w:szCs w:val="22"/>
        </w:rPr>
        <w:t xml:space="preserve">5. Het gebruik van beeldmateriaal (foto-video) van uw kind op de social media accounts </w:t>
      </w:r>
    </w:p>
    <w:p w14:paraId="48333DF1" w14:textId="056EB0EC" w:rsidR="00093974" w:rsidRDefault="002E6045" w:rsidP="002E6045">
      <w:pPr>
        <w:rPr>
          <w:rFonts w:ascii="Gill Sans MT" w:hAnsi="Gill Sans MT"/>
          <w:sz w:val="22"/>
          <w:szCs w:val="22"/>
        </w:rPr>
      </w:pPr>
      <w:r>
        <w:rPr>
          <w:rFonts w:ascii="Gill Sans MT" w:eastAsia="MS Gothic" w:hAnsi="Gill Sans MT"/>
          <w:sz w:val="22"/>
          <w:szCs w:val="22"/>
        </w:rPr>
        <w:t xml:space="preserve">   van onze school </w:t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r>
        <w:rPr>
          <w:rFonts w:ascii="Gill Sans MT" w:eastAsia="MS Gothic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9818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3974">
        <w:rPr>
          <w:rFonts w:ascii="Gill Sans MT" w:hAnsi="Gill Sans MT"/>
          <w:sz w:val="22"/>
          <w:szCs w:val="22"/>
        </w:rPr>
        <w:t xml:space="preserve"> </w:t>
      </w:r>
    </w:p>
    <w:p w14:paraId="0285F646" w14:textId="19219018" w:rsidR="002E6045" w:rsidRDefault="002E6045" w:rsidP="003D42AE">
      <w:pPr>
        <w:spacing w:line="120" w:lineRule="exact"/>
        <w:rPr>
          <w:rFonts w:ascii="Gill Sans MT" w:hAnsi="Gill Sans MT"/>
          <w:sz w:val="22"/>
          <w:szCs w:val="22"/>
        </w:rPr>
      </w:pPr>
    </w:p>
    <w:p w14:paraId="37A19E38" w14:textId="465564E7" w:rsidR="002E6045" w:rsidRDefault="002E6045" w:rsidP="002E6045">
      <w:pPr>
        <w:rPr>
          <w:rFonts w:ascii="MS Gothic" w:eastAsia="MS Gothic" w:hAnsi="MS Gothic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6. Het maken van klassenfoto’s door de schoolfotograaf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8601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50CC1B7" w14:textId="77777777" w:rsidR="002E6045" w:rsidRPr="002E6045" w:rsidRDefault="002E6045" w:rsidP="003D42AE">
      <w:pPr>
        <w:spacing w:line="120" w:lineRule="exact"/>
        <w:rPr>
          <w:rFonts w:ascii="Gill Sans MT" w:eastAsia="MS Gothic" w:hAnsi="Gill Sans MT"/>
          <w:sz w:val="22"/>
          <w:szCs w:val="22"/>
        </w:rPr>
      </w:pPr>
    </w:p>
    <w:p w14:paraId="50836A90" w14:textId="49614086" w:rsidR="00262C72" w:rsidRDefault="002E6045" w:rsidP="00262C7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7</w:t>
      </w:r>
      <w:r w:rsidR="00A66DA9">
        <w:rPr>
          <w:rFonts w:ascii="Gill Sans MT" w:hAnsi="Gill Sans MT"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H</w:t>
      </w:r>
      <w:r w:rsidR="00A66DA9">
        <w:rPr>
          <w:rFonts w:ascii="Gill Sans MT" w:hAnsi="Gill Sans MT"/>
          <w:sz w:val="22"/>
          <w:szCs w:val="22"/>
        </w:rPr>
        <w:t>et maken van opnames met foto- of videocamera</w:t>
      </w:r>
      <w:r>
        <w:rPr>
          <w:rFonts w:ascii="Gill Sans MT" w:hAnsi="Gill Sans MT"/>
          <w:sz w:val="22"/>
          <w:szCs w:val="22"/>
        </w:rPr>
        <w:t xml:space="preserve"> van uw kind</w:t>
      </w:r>
      <w:r w:rsidR="00A66DA9">
        <w:rPr>
          <w:rFonts w:ascii="Gill Sans MT" w:hAnsi="Gill Sans MT"/>
          <w:sz w:val="22"/>
          <w:szCs w:val="22"/>
        </w:rPr>
        <w:t xml:space="preserve"> t.b.v. </w:t>
      </w:r>
    </w:p>
    <w:p w14:paraId="50836A91" w14:textId="371D8C15" w:rsidR="00A66DA9" w:rsidRDefault="00A66DA9" w:rsidP="00A66DA9">
      <w:pPr>
        <w:pStyle w:val="Lijstalinea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SVIB: School Video Interactie Begeleiding op schoolniveau (zie ook schoolgids)</w:t>
      </w:r>
      <w:r w:rsidR="002E604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87789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9273E12" w14:textId="77777777" w:rsidR="002E6045" w:rsidRDefault="00A66DA9" w:rsidP="00A66DA9">
      <w:pPr>
        <w:pStyle w:val="Lijstalinea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Onderwijskundige of op scholing gerichte activiteiten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-3868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92" w14:textId="2E641902" w:rsidR="00A66DA9" w:rsidRDefault="002E6045" w:rsidP="00A66DA9">
      <w:pPr>
        <w:pStyle w:val="Lijstalinea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Schoolgids, schoolbrochure of schoolkalender</w:t>
      </w:r>
      <w:r w:rsidR="00A66DA9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1002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93" w14:textId="27B4952E" w:rsidR="00A66DA9" w:rsidRDefault="00A66DA9" w:rsidP="00A66DA9">
      <w:pPr>
        <w:pStyle w:val="Lijstalinea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Extern gebruik (presentaties en/of publicaties</w:t>
      </w:r>
      <w:r>
        <w:rPr>
          <w:rFonts w:ascii="Gill Sans MT" w:hAnsi="Gill Sans MT"/>
          <w:sz w:val="22"/>
          <w:szCs w:val="22"/>
        </w:rPr>
        <w:tab/>
      </w:r>
      <w:r w:rsidR="002E604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7203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94" w14:textId="77777777" w:rsidR="00A66DA9" w:rsidRDefault="00A66DA9" w:rsidP="003D42AE">
      <w:pPr>
        <w:spacing w:line="120" w:lineRule="exact"/>
        <w:rPr>
          <w:rFonts w:ascii="Gill Sans MT" w:hAnsi="Gill Sans MT"/>
          <w:sz w:val="22"/>
          <w:szCs w:val="22"/>
        </w:rPr>
      </w:pPr>
    </w:p>
    <w:p w14:paraId="50836A95" w14:textId="2828560C" w:rsidR="00A66DA9" w:rsidRDefault="002E6045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</w:t>
      </w:r>
      <w:r w:rsidR="00A66DA9">
        <w:rPr>
          <w:rFonts w:ascii="Gill Sans MT" w:hAnsi="Gill Sans MT"/>
          <w:sz w:val="22"/>
          <w:szCs w:val="22"/>
        </w:rPr>
        <w:t>. Het uitreiken van  het adres en telefoonnummer aan ouders van klasgenoten,</w:t>
      </w:r>
    </w:p>
    <w:p w14:paraId="50836A96" w14:textId="0330C68F" w:rsidR="00A66DA9" w:rsidRDefault="00A66DA9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via een klassenlijst (bijv. om</w:t>
      </w:r>
      <w:r w:rsidR="002E6045">
        <w:rPr>
          <w:rFonts w:ascii="Gill Sans MT" w:hAnsi="Gill Sans MT"/>
          <w:sz w:val="22"/>
          <w:szCs w:val="22"/>
        </w:rPr>
        <w:t xml:space="preserve"> met elkaar te kunnen afspreken)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id w:val="4324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4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0836A97" w14:textId="77777777" w:rsidR="00A66DA9" w:rsidRDefault="00A66DA9" w:rsidP="003D42AE">
      <w:pPr>
        <w:spacing w:line="120" w:lineRule="exact"/>
        <w:rPr>
          <w:rFonts w:ascii="Gill Sans MT" w:hAnsi="Gill Sans MT"/>
          <w:sz w:val="22"/>
          <w:szCs w:val="22"/>
        </w:rPr>
      </w:pPr>
    </w:p>
    <w:p w14:paraId="4506A7AD" w14:textId="76432A8D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9. Verklaring: Toestemming tot handelwijze voor als het kind ziek wordt op school.</w:t>
      </w:r>
    </w:p>
    <w:p w14:paraId="40571CAB" w14:textId="77777777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Het kan voorkomen dat uw kind tijdens het verblijf op school ziek wordt, zich verwondt, </w:t>
      </w:r>
    </w:p>
    <w:p w14:paraId="3CE81626" w14:textId="77777777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    Door,een insect wordt gestoken etc. In zo’n geval zal de leerkracht zorgvuldig afwegen of </w:t>
      </w:r>
    </w:p>
    <w:p w14:paraId="1245AD49" w14:textId="77777777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het nodig is om met ouders, verzorgers of met een ander door hen aangewezen persoon </w:t>
      </w:r>
    </w:p>
    <w:p w14:paraId="734947E6" w14:textId="77777777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contact op te nemen. Een enkele keer komt het voor dat deze niet bereikbaar zijn. </w:t>
      </w:r>
    </w:p>
    <w:p w14:paraId="7FDD161F" w14:textId="77777777" w:rsidR="003D42AE" w:rsidRDefault="003D42AE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Als deze situatie zich voordoet zal de leraar een zorgvuldige afweging maken of een arts </w:t>
      </w:r>
    </w:p>
    <w:p w14:paraId="161432B4" w14:textId="77777777" w:rsidR="003D42AE" w:rsidRDefault="003D42AE" w:rsidP="00A66DA9">
      <w:pPr>
        <w:rPr>
          <w:rFonts w:ascii="MS Gothic" w:eastAsia="MS Gothic" w:hAnsi="MS Gothic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geconsulteerd moet worden.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446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4AEAEFA" w14:textId="11055ED8" w:rsidR="003D42AE" w:rsidRDefault="003D42AE" w:rsidP="003D42AE">
      <w:pPr>
        <w:spacing w:line="120" w:lineRule="exac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50836A98" w14:textId="6C66F660" w:rsidR="00A66DA9" w:rsidRDefault="00A66DA9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Eventuele opmerkingen:</w:t>
      </w:r>
      <w:r w:rsidR="00C54CFB">
        <w:rPr>
          <w:rFonts w:ascii="Gill Sans MT" w:hAnsi="Gill Sans MT"/>
          <w:sz w:val="22"/>
          <w:szCs w:val="22"/>
        </w:rPr>
        <w:t xml:space="preserve"> </w:t>
      </w:r>
      <w:sdt>
        <w:sdtPr>
          <w:rPr>
            <w:rFonts w:ascii="Gill Sans MT" w:hAnsi="Gill Sans MT"/>
            <w:sz w:val="22"/>
            <w:szCs w:val="22"/>
          </w:rPr>
          <w:id w:val="-655071473"/>
          <w:placeholder>
            <w:docPart w:val="7B939727B05D4249B0BDC45B684C0E8C"/>
          </w:placeholder>
          <w:showingPlcHdr/>
        </w:sdtPr>
        <w:sdtEndPr/>
        <w:sdtContent>
          <w:r w:rsidRPr="00F97DF4">
            <w:rPr>
              <w:rStyle w:val="Tekstvantijdelijkeaanduiding"/>
            </w:rPr>
            <w:t>Klik hier als u tekst wilt invoeren.</w:t>
          </w:r>
        </w:sdtContent>
      </w:sdt>
    </w:p>
    <w:p w14:paraId="50836A99" w14:textId="77777777" w:rsidR="00387AB4" w:rsidRDefault="00387AB4" w:rsidP="00A66DA9">
      <w:pPr>
        <w:rPr>
          <w:rFonts w:ascii="Gill Sans MT" w:hAnsi="Gill Sans MT"/>
          <w:sz w:val="22"/>
          <w:szCs w:val="22"/>
        </w:rPr>
      </w:pPr>
    </w:p>
    <w:p w14:paraId="50836A9A" w14:textId="77777777" w:rsidR="00387AB4" w:rsidRDefault="00387AB4" w:rsidP="00A66DA9">
      <w:pPr>
        <w:rPr>
          <w:rFonts w:ascii="Gill Sans MT" w:hAnsi="Gill Sans MT"/>
          <w:sz w:val="22"/>
          <w:szCs w:val="22"/>
        </w:rPr>
      </w:pPr>
    </w:p>
    <w:p w14:paraId="50836A9B" w14:textId="77777777" w:rsidR="00387AB4" w:rsidRDefault="00387AB4" w:rsidP="00A66DA9">
      <w:pPr>
        <w:rPr>
          <w:rFonts w:ascii="Gill Sans MT" w:hAnsi="Gill Sans MT"/>
          <w:sz w:val="22"/>
          <w:szCs w:val="22"/>
        </w:rPr>
      </w:pPr>
    </w:p>
    <w:p w14:paraId="50836A9C" w14:textId="77777777" w:rsidR="00387AB4" w:rsidRDefault="00387AB4" w:rsidP="00A66DA9">
      <w:pPr>
        <w:rPr>
          <w:rFonts w:ascii="Gill Sans MT" w:hAnsi="Gill Sans MT"/>
          <w:sz w:val="22"/>
          <w:szCs w:val="22"/>
        </w:rPr>
      </w:pPr>
    </w:p>
    <w:p w14:paraId="50836A9D" w14:textId="77777777" w:rsidR="00387AB4" w:rsidRDefault="00387AB4" w:rsidP="00A66DA9">
      <w:pPr>
        <w:rPr>
          <w:rFonts w:ascii="Gill Sans MT" w:hAnsi="Gill Sans MT"/>
          <w:sz w:val="22"/>
          <w:szCs w:val="22"/>
        </w:rPr>
      </w:pPr>
    </w:p>
    <w:p w14:paraId="50836A9E" w14:textId="77777777" w:rsidR="00A66DA9" w:rsidRDefault="00387AB4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</w:t>
      </w:r>
      <w:r w:rsidR="00A66DA9">
        <w:rPr>
          <w:rFonts w:ascii="Gill Sans MT" w:hAnsi="Gill Sans MT"/>
          <w:sz w:val="22"/>
          <w:szCs w:val="22"/>
        </w:rPr>
        <w:t xml:space="preserve">wenste eerste lesdag:  </w:t>
      </w:r>
      <w:sdt>
        <w:sdtPr>
          <w:rPr>
            <w:rFonts w:ascii="Gill Sans MT" w:hAnsi="Gill Sans MT"/>
            <w:sz w:val="22"/>
            <w:szCs w:val="22"/>
          </w:rPr>
          <w:id w:val="958073042"/>
          <w:placeholder>
            <w:docPart w:val="1668E1D700294790A253A8ECFC72D156"/>
          </w:placeholder>
          <w:showingPlcHdr/>
        </w:sdtPr>
        <w:sdtEndPr/>
        <w:sdtContent>
          <w:r w:rsidR="00A66DA9" w:rsidRPr="00F97DF4">
            <w:rPr>
              <w:rStyle w:val="Tekstvantijdelijkeaanduiding"/>
            </w:rPr>
            <w:t>Klik hier als u tekst wilt invoeren.</w:t>
          </w:r>
        </w:sdtContent>
      </w:sdt>
    </w:p>
    <w:p w14:paraId="50836A9F" w14:textId="77777777" w:rsidR="00A66DA9" w:rsidRDefault="00A66DA9" w:rsidP="00A66DA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Leerjaar: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   </w:t>
      </w:r>
      <w:sdt>
        <w:sdtPr>
          <w:rPr>
            <w:rFonts w:ascii="Gill Sans MT" w:hAnsi="Gill Sans MT"/>
            <w:sz w:val="22"/>
            <w:szCs w:val="22"/>
          </w:rPr>
          <w:id w:val="-1572422253"/>
          <w:placeholder>
            <w:docPart w:val="90A379D4E88949C7AD944289206131F7"/>
          </w:placeholder>
          <w:showingPlcHdr/>
        </w:sdtPr>
        <w:sdtEndPr/>
        <w:sdtContent>
          <w:r w:rsidRPr="00F97DF4">
            <w:rPr>
              <w:rStyle w:val="Tekstvantijdelijkeaanduiding"/>
            </w:rPr>
            <w:t>Klik hier als u tekst wilt invoeren.</w:t>
          </w:r>
        </w:sdtContent>
      </w:sdt>
    </w:p>
    <w:p w14:paraId="50836AA0" w14:textId="77777777" w:rsidR="00A66DA9" w:rsidRDefault="00A66DA9" w:rsidP="00A66DA9">
      <w:pPr>
        <w:rPr>
          <w:rFonts w:ascii="Gill Sans MT" w:hAnsi="Gill Sans MT"/>
          <w:sz w:val="22"/>
          <w:szCs w:val="22"/>
        </w:rPr>
      </w:pPr>
    </w:p>
    <w:p w14:paraId="50836AA1" w14:textId="77777777" w:rsidR="00167705" w:rsidRPr="00167705" w:rsidRDefault="00A66DA9" w:rsidP="00A66DA9">
      <w:pPr>
        <w:rPr>
          <w:rFonts w:ascii="Gill Sans MT" w:hAnsi="Gill Sans MT"/>
          <w:sz w:val="22"/>
          <w:szCs w:val="22"/>
        </w:rPr>
      </w:pPr>
      <w:r w:rsidRPr="005B77AA">
        <w:rPr>
          <w:rFonts w:ascii="Gill Sans MT" w:hAnsi="Gill Sans MT"/>
          <w:b/>
          <w:u w:val="single"/>
        </w:rPr>
        <w:t>Ondertekening</w:t>
      </w:r>
      <w:r w:rsidR="00F43929" w:rsidRPr="005B77AA">
        <w:rPr>
          <w:rFonts w:ascii="Gill Sans MT" w:hAnsi="Gill Sans MT"/>
          <w:b/>
          <w:u w:val="single"/>
        </w:rPr>
        <w:t xml:space="preserve">  </w:t>
      </w:r>
      <w:r w:rsidR="00F43929">
        <w:rPr>
          <w:rFonts w:ascii="Gill Sans MT" w:hAnsi="Gill Sans MT"/>
          <w:sz w:val="22"/>
          <w:szCs w:val="22"/>
        </w:rPr>
        <w:t xml:space="preserve">           </w:t>
      </w:r>
      <w:r w:rsidR="00F43929">
        <w:rPr>
          <w:rFonts w:ascii="Gill Sans MT" w:hAnsi="Gill Sans MT"/>
          <w:sz w:val="22"/>
          <w:szCs w:val="22"/>
        </w:rPr>
        <w:tab/>
      </w:r>
      <w:r w:rsidR="00F43929">
        <w:rPr>
          <w:rFonts w:ascii="Gill Sans MT" w:hAnsi="Gill Sans MT"/>
          <w:sz w:val="22"/>
          <w:szCs w:val="22"/>
        </w:rPr>
        <w:tab/>
        <w:t xml:space="preserve">          </w:t>
      </w:r>
    </w:p>
    <w:p w14:paraId="50836AA2" w14:textId="77777777" w:rsidR="00167705" w:rsidRDefault="00167705" w:rsidP="00A66DA9">
      <w:pPr>
        <w:rPr>
          <w:rFonts w:ascii="Gill Sans MT" w:hAnsi="Gill Sans MT"/>
          <w:sz w:val="18"/>
          <w:szCs w:val="18"/>
        </w:rPr>
      </w:pPr>
      <w:r w:rsidRPr="00167705">
        <w:rPr>
          <w:rFonts w:ascii="Gill Sans MT" w:hAnsi="Gill Sans MT"/>
          <w:sz w:val="18"/>
          <w:szCs w:val="18"/>
        </w:rPr>
        <w:t>Naar waarheid ingevuld</w:t>
      </w:r>
    </w:p>
    <w:p w14:paraId="50836AA3" w14:textId="77777777" w:rsidR="00167705" w:rsidRDefault="00167705" w:rsidP="00A66DA9">
      <w:pPr>
        <w:rPr>
          <w:rFonts w:ascii="Gill Sans MT" w:hAnsi="Gill Sans MT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B2147" w14:paraId="50836AA6" w14:textId="77777777" w:rsidTr="003B2147">
        <w:tc>
          <w:tcPr>
            <w:tcW w:w="5097" w:type="dxa"/>
          </w:tcPr>
          <w:p w14:paraId="50836AA4" w14:textId="77777777" w:rsidR="003B2147" w:rsidRDefault="003B2147" w:rsidP="00A66DA9">
            <w:pPr>
              <w:rPr>
                <w:rFonts w:ascii="Gill Sans MT" w:hAnsi="Gill Sans MT"/>
                <w:sz w:val="18"/>
                <w:szCs w:val="18"/>
              </w:rPr>
            </w:pPr>
            <w:r w:rsidRPr="003B2147">
              <w:rPr>
                <w:rFonts w:ascii="Gill Sans MT" w:hAnsi="Gill Sans MT"/>
                <w:sz w:val="22"/>
                <w:szCs w:val="22"/>
              </w:rPr>
              <w:t>Verzorger 1</w:t>
            </w:r>
          </w:p>
        </w:tc>
        <w:tc>
          <w:tcPr>
            <w:tcW w:w="5097" w:type="dxa"/>
          </w:tcPr>
          <w:p w14:paraId="50836AA5" w14:textId="77777777" w:rsidR="003B2147" w:rsidRPr="003B2147" w:rsidRDefault="003B2147" w:rsidP="00A66DA9">
            <w:pPr>
              <w:rPr>
                <w:rFonts w:ascii="Gill Sans MT" w:hAnsi="Gill Sans MT"/>
                <w:sz w:val="22"/>
                <w:szCs w:val="22"/>
              </w:rPr>
            </w:pPr>
            <w:r w:rsidRPr="003B2147">
              <w:rPr>
                <w:rFonts w:ascii="Gill Sans MT" w:hAnsi="Gill Sans MT"/>
                <w:sz w:val="22"/>
                <w:szCs w:val="22"/>
              </w:rPr>
              <w:t>Verzorger 2</w:t>
            </w:r>
          </w:p>
        </w:tc>
      </w:tr>
      <w:tr w:rsidR="003B2147" w14:paraId="50836AA9" w14:textId="77777777" w:rsidTr="003B2147">
        <w:tc>
          <w:tcPr>
            <w:tcW w:w="5097" w:type="dxa"/>
          </w:tcPr>
          <w:p w14:paraId="50836AA7" w14:textId="77777777" w:rsidR="003B2147" w:rsidRDefault="003B2147" w:rsidP="003B2147">
            <w:r>
              <w:rPr>
                <w:rFonts w:ascii="Gill Sans MT" w:hAnsi="Gill Sans MT"/>
                <w:sz w:val="22"/>
                <w:szCs w:val="22"/>
              </w:rPr>
              <w:t>Naam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49761211"/>
                <w:placeholder>
                  <w:docPart w:val="7C080129E85B4C48ADCC4F1DC278C636"/>
                </w:placeholder>
                <w:showingPlcHdr/>
              </w:sdtPr>
              <w:sdtEndPr/>
              <w:sdtContent>
                <w:r w:rsidRPr="005720B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A8" w14:textId="77777777" w:rsidR="003B2147" w:rsidRDefault="003B2147" w:rsidP="003B2147">
            <w:r>
              <w:rPr>
                <w:rFonts w:ascii="Gill Sans MT" w:hAnsi="Gill Sans MT"/>
                <w:sz w:val="22"/>
                <w:szCs w:val="22"/>
              </w:rPr>
              <w:t>Naam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677764928"/>
                <w:placeholder>
                  <w:docPart w:val="D1BBAA4F4FCE4CB9B9B3EC01EECB561A"/>
                </w:placeholder>
                <w:showingPlcHdr/>
              </w:sdtPr>
              <w:sdtEndPr/>
              <w:sdtContent>
                <w:r w:rsidRPr="005720B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B2147" w14:paraId="50836AAC" w14:textId="77777777" w:rsidTr="003B2147">
        <w:tc>
          <w:tcPr>
            <w:tcW w:w="5097" w:type="dxa"/>
          </w:tcPr>
          <w:p w14:paraId="50836AAA" w14:textId="77777777" w:rsidR="003B2147" w:rsidRDefault="003B2147" w:rsidP="003B2147">
            <w:r>
              <w:rPr>
                <w:rFonts w:ascii="Gill Sans MT" w:hAnsi="Gill Sans MT"/>
                <w:sz w:val="22"/>
                <w:szCs w:val="22"/>
              </w:rPr>
              <w:t>Datum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566464516"/>
                <w:placeholder>
                  <w:docPart w:val="EBA1EAF9435B471EAA7EE481438602C9"/>
                </w:placeholder>
                <w:showingPlcHdr/>
              </w:sdtPr>
              <w:sdtEndPr/>
              <w:sdtContent>
                <w:r w:rsidRPr="005720B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5097" w:type="dxa"/>
          </w:tcPr>
          <w:p w14:paraId="50836AAB" w14:textId="77777777" w:rsidR="003B2147" w:rsidRDefault="003B2147" w:rsidP="003B2147">
            <w:r>
              <w:rPr>
                <w:rFonts w:ascii="Gill Sans MT" w:hAnsi="Gill Sans MT"/>
                <w:sz w:val="22"/>
                <w:szCs w:val="22"/>
              </w:rPr>
              <w:t>Datum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759865821"/>
                <w:placeholder>
                  <w:docPart w:val="65801D54328746C88167CDF34A779B4A"/>
                </w:placeholder>
                <w:showingPlcHdr/>
              </w:sdtPr>
              <w:sdtEndPr/>
              <w:sdtContent>
                <w:r w:rsidRPr="005720BE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B2147" w14:paraId="50836AB3" w14:textId="77777777" w:rsidTr="003B2147">
        <w:tc>
          <w:tcPr>
            <w:tcW w:w="5097" w:type="dxa"/>
          </w:tcPr>
          <w:p w14:paraId="50836AAD" w14:textId="77777777" w:rsidR="003B2147" w:rsidRDefault="003B2147" w:rsidP="003B2147">
            <w:pPr>
              <w:rPr>
                <w:rStyle w:val="Tekstvantijdelijkeaanduiding"/>
              </w:rPr>
            </w:pPr>
            <w:r>
              <w:rPr>
                <w:rFonts w:ascii="Gill Sans MT" w:hAnsi="Gill Sans MT"/>
                <w:sz w:val="22"/>
                <w:szCs w:val="22"/>
              </w:rPr>
              <w:t>Handtekening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14:paraId="50836AAE" w14:textId="77777777" w:rsidR="003B2147" w:rsidRDefault="003B2147" w:rsidP="003B2147">
            <w:pPr>
              <w:rPr>
                <w:rStyle w:val="Tekstvantijdelijkeaanduiding"/>
              </w:rPr>
            </w:pPr>
          </w:p>
          <w:p w14:paraId="50836AAF" w14:textId="77777777" w:rsidR="003B2147" w:rsidRDefault="003B2147" w:rsidP="003B2147">
            <w:pPr>
              <w:rPr>
                <w:rStyle w:val="Tekstvantijdelijkeaanduiding"/>
              </w:rPr>
            </w:pPr>
          </w:p>
          <w:p w14:paraId="50836AB0" w14:textId="77777777" w:rsidR="003B2147" w:rsidRDefault="003B2147" w:rsidP="003B2147">
            <w:pPr>
              <w:rPr>
                <w:rStyle w:val="Tekstvantijdelijkeaanduiding"/>
              </w:rPr>
            </w:pPr>
          </w:p>
          <w:p w14:paraId="50836AB1" w14:textId="77777777" w:rsidR="003B2147" w:rsidRDefault="003B2147" w:rsidP="003B2147"/>
        </w:tc>
        <w:tc>
          <w:tcPr>
            <w:tcW w:w="5097" w:type="dxa"/>
          </w:tcPr>
          <w:p w14:paraId="50836AB2" w14:textId="77777777" w:rsidR="003B2147" w:rsidRDefault="003B2147" w:rsidP="003B2147">
            <w:r>
              <w:rPr>
                <w:rFonts w:ascii="Gill Sans MT" w:hAnsi="Gill Sans MT"/>
                <w:sz w:val="22"/>
                <w:szCs w:val="22"/>
              </w:rPr>
              <w:t>Handtekening</w:t>
            </w:r>
            <w:r w:rsidRPr="005720BE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</w:tr>
    </w:tbl>
    <w:p w14:paraId="50836AB4" w14:textId="77777777" w:rsidR="003B2147" w:rsidRDefault="003B2147" w:rsidP="00A66DA9">
      <w:pPr>
        <w:rPr>
          <w:rFonts w:ascii="Gill Sans MT" w:hAnsi="Gill Sans MT"/>
          <w:sz w:val="18"/>
          <w:szCs w:val="18"/>
        </w:rPr>
      </w:pPr>
    </w:p>
    <w:p w14:paraId="50836AB5" w14:textId="77777777" w:rsidR="00167705" w:rsidRDefault="00167705" w:rsidP="00A66DA9">
      <w:pPr>
        <w:rPr>
          <w:rFonts w:ascii="Gill Sans MT" w:hAnsi="Gill Sans MT"/>
          <w:sz w:val="22"/>
          <w:szCs w:val="22"/>
        </w:rPr>
      </w:pPr>
    </w:p>
    <w:p w14:paraId="50836AB7" w14:textId="3A61C41A" w:rsidR="00A66DA9" w:rsidRPr="00167705" w:rsidRDefault="00A66DA9" w:rsidP="00A66DA9">
      <w:pPr>
        <w:rPr>
          <w:rFonts w:ascii="Gill Sans MT" w:hAnsi="Gill Sans MT"/>
          <w:sz w:val="22"/>
          <w:szCs w:val="22"/>
        </w:rPr>
      </w:pPr>
    </w:p>
    <w:sectPr w:rsidR="00A66DA9" w:rsidRPr="00167705" w:rsidSect="003D42AE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5DE"/>
    <w:multiLevelType w:val="hybridMultilevel"/>
    <w:tmpl w:val="AC46818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F90"/>
    <w:multiLevelType w:val="hybridMultilevel"/>
    <w:tmpl w:val="0970611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F4C"/>
    <w:multiLevelType w:val="hybridMultilevel"/>
    <w:tmpl w:val="801A0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512"/>
    <w:multiLevelType w:val="hybridMultilevel"/>
    <w:tmpl w:val="63D6A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57F3"/>
    <w:multiLevelType w:val="hybridMultilevel"/>
    <w:tmpl w:val="7ECA9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HrUjIry0TG+3cKP6pPMefqlXmVauDeuNJFRC4pBmvF6CuxE4zHRWHk/T7d4SLjy22GXVJOgBfn4XvWIaKe90A==" w:salt="gnIkJLesE6/47BY7+0tY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95"/>
    <w:rsid w:val="00093974"/>
    <w:rsid w:val="000B5D12"/>
    <w:rsid w:val="00167705"/>
    <w:rsid w:val="001C0C93"/>
    <w:rsid w:val="00203FB1"/>
    <w:rsid w:val="00217839"/>
    <w:rsid w:val="00223333"/>
    <w:rsid w:val="00256DAF"/>
    <w:rsid w:val="00262C72"/>
    <w:rsid w:val="002A20FF"/>
    <w:rsid w:val="002B4DC2"/>
    <w:rsid w:val="002E6045"/>
    <w:rsid w:val="002F2984"/>
    <w:rsid w:val="00334CCA"/>
    <w:rsid w:val="00387AB4"/>
    <w:rsid w:val="003A3895"/>
    <w:rsid w:val="003A5B2B"/>
    <w:rsid w:val="003B2147"/>
    <w:rsid w:val="003B5583"/>
    <w:rsid w:val="003D42AE"/>
    <w:rsid w:val="003D7C4D"/>
    <w:rsid w:val="00431879"/>
    <w:rsid w:val="005B77AA"/>
    <w:rsid w:val="005C5AD6"/>
    <w:rsid w:val="005E662B"/>
    <w:rsid w:val="00647551"/>
    <w:rsid w:val="006524C8"/>
    <w:rsid w:val="006768F9"/>
    <w:rsid w:val="00681647"/>
    <w:rsid w:val="00684F90"/>
    <w:rsid w:val="006C55A5"/>
    <w:rsid w:val="00775673"/>
    <w:rsid w:val="007A59E4"/>
    <w:rsid w:val="007C14F9"/>
    <w:rsid w:val="007D0FE9"/>
    <w:rsid w:val="0082132B"/>
    <w:rsid w:val="008E29BC"/>
    <w:rsid w:val="009052E6"/>
    <w:rsid w:val="00920CD7"/>
    <w:rsid w:val="009A4235"/>
    <w:rsid w:val="009A4927"/>
    <w:rsid w:val="00A002F2"/>
    <w:rsid w:val="00A54112"/>
    <w:rsid w:val="00A63D97"/>
    <w:rsid w:val="00A66DA9"/>
    <w:rsid w:val="00A9441E"/>
    <w:rsid w:val="00AA1D9A"/>
    <w:rsid w:val="00AF5C2D"/>
    <w:rsid w:val="00B13BF3"/>
    <w:rsid w:val="00BD41F6"/>
    <w:rsid w:val="00C54CFB"/>
    <w:rsid w:val="00C6168B"/>
    <w:rsid w:val="00CB04D1"/>
    <w:rsid w:val="00CB2466"/>
    <w:rsid w:val="00CC2372"/>
    <w:rsid w:val="00CC5086"/>
    <w:rsid w:val="00CE36E2"/>
    <w:rsid w:val="00CE790B"/>
    <w:rsid w:val="00D644D5"/>
    <w:rsid w:val="00DA7D4F"/>
    <w:rsid w:val="00E928CA"/>
    <w:rsid w:val="00EA1938"/>
    <w:rsid w:val="00EE1FFC"/>
    <w:rsid w:val="00EF3451"/>
    <w:rsid w:val="00F11799"/>
    <w:rsid w:val="00F23B62"/>
    <w:rsid w:val="00F25FDE"/>
    <w:rsid w:val="00F43929"/>
    <w:rsid w:val="00F45226"/>
    <w:rsid w:val="00F737D3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6994"/>
  <w15:chartTrackingRefBased/>
  <w15:docId w15:val="{B2AC0E76-B8F2-424A-B141-09D29D3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567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31879"/>
    <w:rPr>
      <w:color w:val="808080"/>
    </w:rPr>
  </w:style>
  <w:style w:type="paragraph" w:styleId="Ballontekst">
    <w:name w:val="Balloon Text"/>
    <w:basedOn w:val="Standaard"/>
    <w:link w:val="BallontekstChar"/>
    <w:rsid w:val="003B55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B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FC76F-6A73-4303-A2C9-4961E1351EE9}"/>
      </w:docPartPr>
      <w:docPartBody>
        <w:p w:rsidR="0046712D" w:rsidRDefault="0046712D"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EDAC02EF534B48B2EC1829A178E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DC293-04F9-4F73-A65A-E6B1B5E4D42E}"/>
      </w:docPartPr>
      <w:docPartBody>
        <w:p w:rsidR="00C72E05" w:rsidRDefault="00036D08" w:rsidP="00036D08">
          <w:pPr>
            <w:pStyle w:val="F5EDAC02EF534B48B2EC1829A178E1E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64DDC6460D4BC2ADE002E5DB02C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FC36D-4008-4865-B284-6D707A6CCC6F}"/>
      </w:docPartPr>
      <w:docPartBody>
        <w:p w:rsidR="00C72E05" w:rsidRDefault="00036D08" w:rsidP="00036D08">
          <w:pPr>
            <w:pStyle w:val="4164DDC6460D4BC2ADE002E5DB02CDE3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45E6119EF947C5B3944C343A58B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A188F-A0AA-4466-B03B-85D841B9EAEC}"/>
      </w:docPartPr>
      <w:docPartBody>
        <w:p w:rsidR="00C72E05" w:rsidRDefault="00036D08" w:rsidP="00036D08">
          <w:pPr>
            <w:pStyle w:val="5A45E6119EF947C5B3944C343A58B68C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763D53696C4A2DA122DC09C40351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B9FFB-539C-4370-A046-8E4F578B343F}"/>
      </w:docPartPr>
      <w:docPartBody>
        <w:p w:rsidR="00C72E05" w:rsidRDefault="00036D08" w:rsidP="00036D08">
          <w:pPr>
            <w:pStyle w:val="FC763D53696C4A2DA122DC09C40351BC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DF04E6A97545BCB8F952BFBA2A0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78E22-0FA4-485A-8B3C-17B68EEBEFC0}"/>
      </w:docPartPr>
      <w:docPartBody>
        <w:p w:rsidR="00C72E05" w:rsidRDefault="00036D08" w:rsidP="00036D08">
          <w:pPr>
            <w:pStyle w:val="3ADF04E6A97545BCB8F952BFBA2A0D1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C0622A0D20425585C944CEA3D17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88254-BA34-4BE4-936A-2F882DDB6452}"/>
      </w:docPartPr>
      <w:docPartBody>
        <w:p w:rsidR="00C72E05" w:rsidRDefault="00036D08" w:rsidP="00036D08">
          <w:pPr>
            <w:pStyle w:val="B2C0622A0D20425585C944CEA3D1756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DF2E60159F4AE49459464FBE00D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39465-A498-4241-91F4-5B9B9EE0A5DC}"/>
      </w:docPartPr>
      <w:docPartBody>
        <w:p w:rsidR="00C72E05" w:rsidRDefault="00036D08" w:rsidP="00036D08">
          <w:pPr>
            <w:pStyle w:val="81DF2E60159F4AE49459464FBE00D9F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0692A3D7DF48BDB50149FBFF4B8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FD0B8-9D68-411A-9E9F-5E7B9B0CA961}"/>
      </w:docPartPr>
      <w:docPartBody>
        <w:p w:rsidR="00C72E05" w:rsidRDefault="00036D08" w:rsidP="00036D08">
          <w:pPr>
            <w:pStyle w:val="D80692A3D7DF48BDB50149FBFF4B87B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BA7366C3ED4185BA158BE06FF0E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5C142-9514-4E36-9DA9-8AD3B9865548}"/>
      </w:docPartPr>
      <w:docPartBody>
        <w:p w:rsidR="00C72E05" w:rsidRDefault="00036D08" w:rsidP="00036D08">
          <w:pPr>
            <w:pStyle w:val="0FBA7366C3ED4185BA158BE06FF0EA35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61AA4D805C44D2A55B0F574195F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DA892-9C50-4297-A927-138098211896}"/>
      </w:docPartPr>
      <w:docPartBody>
        <w:p w:rsidR="00C72E05" w:rsidRDefault="00036D08" w:rsidP="00036D08">
          <w:pPr>
            <w:pStyle w:val="6761AA4D805C44D2A55B0F574195FEDB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87DC61C99D4F0BA808C143D8A0E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1DC84-EA04-44E1-96F4-D7D0D0804723}"/>
      </w:docPartPr>
      <w:docPartBody>
        <w:p w:rsidR="00C72E05" w:rsidRDefault="00036D08" w:rsidP="00036D08">
          <w:pPr>
            <w:pStyle w:val="EB87DC61C99D4F0BA808C143D8A0E6CE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B8C7AEF4864B309FB2B95F60550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2111F-C7D4-4066-9056-1DF8440D94CD}"/>
      </w:docPartPr>
      <w:docPartBody>
        <w:p w:rsidR="00C72E05" w:rsidRDefault="00036D08" w:rsidP="00036D08">
          <w:pPr>
            <w:pStyle w:val="33B8C7AEF4864B309FB2B95F60550BA5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FDA7932E0D4ADD9BE77668FF3DC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8BE7F-1B92-442A-98C3-8AD91AA82E74}"/>
      </w:docPartPr>
      <w:docPartBody>
        <w:p w:rsidR="00C72E05" w:rsidRDefault="00036D08" w:rsidP="00036D08">
          <w:pPr>
            <w:pStyle w:val="65FDA7932E0D4ADD9BE77668FF3DC64F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EF859BFDBF43BDA36AB6467C97F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49207-78F0-4D8B-BD42-1E4A56715F71}"/>
      </w:docPartPr>
      <w:docPartBody>
        <w:p w:rsidR="00C72E05" w:rsidRDefault="00036D08" w:rsidP="00036D08">
          <w:pPr>
            <w:pStyle w:val="BBEF859BFDBF43BDA36AB6467C97F704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A2A2B2DC6648EEAC8D74353752B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FB0911-BD84-446D-B953-1013A0B5FFE3}"/>
      </w:docPartPr>
      <w:docPartBody>
        <w:p w:rsidR="00C72E05" w:rsidRDefault="00036D08" w:rsidP="00036D08">
          <w:pPr>
            <w:pStyle w:val="FCA2A2B2DC6648EEAC8D74353752BD0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FFC39D1DAE472CBC5556CA6C7FB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5440C-62D2-47F7-9CD7-F49D5E472500}"/>
      </w:docPartPr>
      <w:docPartBody>
        <w:p w:rsidR="00C72E05" w:rsidRDefault="00036D08" w:rsidP="00036D08">
          <w:pPr>
            <w:pStyle w:val="B7FFC39D1DAE472CBC5556CA6C7FB4D5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391662628249D5A9DC1AB205792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8A56C-4A02-4D29-B46A-D71F069FB16A}"/>
      </w:docPartPr>
      <w:docPartBody>
        <w:p w:rsidR="00C72E05" w:rsidRDefault="00036D08" w:rsidP="00036D08">
          <w:pPr>
            <w:pStyle w:val="E7391662628249D5A9DC1AB20579281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78B6FA60D844C58F96F61CF6D72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A25E8-DB4D-4841-9405-273260B13535}"/>
      </w:docPartPr>
      <w:docPartBody>
        <w:p w:rsidR="00C72E05" w:rsidRDefault="00036D08" w:rsidP="00036D08">
          <w:pPr>
            <w:pStyle w:val="D478B6FA60D844C58F96F61CF6D72265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2F74A86B574F0F937AE329EC432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96466-E2FD-430E-97A4-CB86E79009B6}"/>
      </w:docPartPr>
      <w:docPartBody>
        <w:p w:rsidR="00C72E05" w:rsidRDefault="00036D08" w:rsidP="00036D08">
          <w:pPr>
            <w:pStyle w:val="E52F74A86B574F0F937AE329EC43286B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32B06CBBD54065968E768861719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D6354-F15F-46AA-86F4-F451004C4514}"/>
      </w:docPartPr>
      <w:docPartBody>
        <w:p w:rsidR="00C72E05" w:rsidRDefault="00036D08" w:rsidP="00036D08">
          <w:pPr>
            <w:pStyle w:val="5C32B06CBBD54065968E768861719E20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2521C1F6D54AF18F6121E8EB248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BD6D4-18D8-42DC-8700-D59AFDB398C3}"/>
      </w:docPartPr>
      <w:docPartBody>
        <w:p w:rsidR="00C72E05" w:rsidRDefault="00036D08" w:rsidP="00036D08">
          <w:pPr>
            <w:pStyle w:val="1A2521C1F6D54AF18F6121E8EB248244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4B9C49315141F993E8D044B70F2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5FA52-8CDF-4440-BD7E-2AFCA52F35A7}"/>
      </w:docPartPr>
      <w:docPartBody>
        <w:p w:rsidR="00C72E05" w:rsidRDefault="00036D08" w:rsidP="00036D08">
          <w:pPr>
            <w:pStyle w:val="904B9C49315141F993E8D044B70F2EC3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06AF34D7114CA787A4F11D7081E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9DDB2-9B89-47EC-B074-25001B2DD368}"/>
      </w:docPartPr>
      <w:docPartBody>
        <w:p w:rsidR="00C72E05" w:rsidRDefault="00036D08" w:rsidP="00036D08">
          <w:pPr>
            <w:pStyle w:val="0806AF34D7114CA787A4F11D7081EDD3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2BE54828DB4162B7FDC76A35E86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C3438-8828-4312-8F4F-D35300CF37DB}"/>
      </w:docPartPr>
      <w:docPartBody>
        <w:p w:rsidR="00C72E05" w:rsidRDefault="00036D08" w:rsidP="00036D08">
          <w:pPr>
            <w:pStyle w:val="542BE54828DB4162B7FDC76A35E868DE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CBF8FD22FD4C74AD7B82C67A9EB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D2C5B-3E91-4CDE-B786-E5CDA3831485}"/>
      </w:docPartPr>
      <w:docPartBody>
        <w:p w:rsidR="00C72E05" w:rsidRDefault="00036D08" w:rsidP="00036D08">
          <w:pPr>
            <w:pStyle w:val="4BCBF8FD22FD4C74AD7B82C67A9EB0C9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FD664AE0774BC3A1A77E2348A13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0A6F8-D72E-48FA-A881-46412DBEB758}"/>
      </w:docPartPr>
      <w:docPartBody>
        <w:p w:rsidR="00C72E05" w:rsidRDefault="00036D08" w:rsidP="00036D08">
          <w:pPr>
            <w:pStyle w:val="CFFD664AE0774BC3A1A77E2348A13ED3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4066EA19CA45A4981C62495F2BF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5CE75-495A-49EA-8A21-7362085CC006}"/>
      </w:docPartPr>
      <w:docPartBody>
        <w:p w:rsidR="00C72E05" w:rsidRDefault="00036D08" w:rsidP="00036D08">
          <w:pPr>
            <w:pStyle w:val="EB4066EA19CA45A4981C62495F2BFC05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F1BF4D1A834F85849BF39CD3AB4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08449-3B3E-4B8C-B60D-3847098ED7C7}"/>
      </w:docPartPr>
      <w:docPartBody>
        <w:p w:rsidR="00C72E05" w:rsidRDefault="00036D08" w:rsidP="00036D08">
          <w:pPr>
            <w:pStyle w:val="B1F1BF4D1A834F85849BF39CD3AB44B2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EC58177E9B415DB0735320D987A9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3AD95-7B0C-4096-9934-D9CFE8722CBB}"/>
      </w:docPartPr>
      <w:docPartBody>
        <w:p w:rsidR="00C72E05" w:rsidRDefault="00036D08" w:rsidP="00036D08">
          <w:pPr>
            <w:pStyle w:val="BDEC58177E9B415DB0735320D987A909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EFADF07BA842BD93F8B203AD56E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3B792-0912-49A7-89DC-0325CD1747E3}"/>
      </w:docPartPr>
      <w:docPartBody>
        <w:p w:rsidR="00C72E05" w:rsidRDefault="00036D08" w:rsidP="00036D08">
          <w:pPr>
            <w:pStyle w:val="78EFADF07BA842BD93F8B203AD56E5C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BD191AED6347E68524E4087440B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88AF9-441E-4F00-9F2B-8B23BB97BD1F}"/>
      </w:docPartPr>
      <w:docPartBody>
        <w:p w:rsidR="00C72E05" w:rsidRDefault="00036D08" w:rsidP="00036D08">
          <w:pPr>
            <w:pStyle w:val="2ABD191AED6347E68524E4087440B747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1AA3CB657B47238626313F10702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75BB7-E2B9-44B6-911F-D5F9595D759B}"/>
      </w:docPartPr>
      <w:docPartBody>
        <w:p w:rsidR="00C72E05" w:rsidRDefault="00036D08" w:rsidP="00036D08">
          <w:pPr>
            <w:pStyle w:val="831AA3CB657B47238626313F1070216C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937DDEB7EB4F69A59A53973418C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E1F95-B7B9-45A3-8195-96E7D5AAE851}"/>
      </w:docPartPr>
      <w:docPartBody>
        <w:p w:rsidR="00C72E05" w:rsidRDefault="00036D08" w:rsidP="00036D08">
          <w:pPr>
            <w:pStyle w:val="BC937DDEB7EB4F69A59A53973418CAA0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3B29A7CE8A4CC7BF546119A4682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50602-1237-46E3-AC69-27787886647F}"/>
      </w:docPartPr>
      <w:docPartBody>
        <w:p w:rsidR="00C72E05" w:rsidRDefault="00036D08" w:rsidP="00036D08">
          <w:pPr>
            <w:pStyle w:val="2A3B29A7CE8A4CC7BF546119A46824DF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EEE9907BBF4646B7B309CDFCC0D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C2DC4-BFFC-4657-ADBA-B5ED71014546}"/>
      </w:docPartPr>
      <w:docPartBody>
        <w:p w:rsidR="00C72E05" w:rsidRDefault="00036D08" w:rsidP="00036D08">
          <w:pPr>
            <w:pStyle w:val="DBEEE9907BBF4646B7B309CDFCC0D95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17F1486C874022AFC3D2EAA99D8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D81DC-B80F-4901-9E92-A12D79E81C53}"/>
      </w:docPartPr>
      <w:docPartBody>
        <w:p w:rsidR="00C72E05" w:rsidRDefault="00036D08" w:rsidP="00036D08">
          <w:pPr>
            <w:pStyle w:val="AB17F1486C874022AFC3D2EAA99D8F0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457309C4044E9C8FA1CBC480281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DBE49-2A23-4F18-8AC1-FB92DC0B0EF1}"/>
      </w:docPartPr>
      <w:docPartBody>
        <w:p w:rsidR="00C72E05" w:rsidRDefault="00036D08" w:rsidP="00036D08">
          <w:pPr>
            <w:pStyle w:val="4A457309C4044E9C8FA1CBC48028191C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BA7AF6063440EC8990F6E3A4AE7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E152C-EC7C-4010-BFD6-A4C151564875}"/>
      </w:docPartPr>
      <w:docPartBody>
        <w:p w:rsidR="00C72E05" w:rsidRDefault="00036D08" w:rsidP="00036D08">
          <w:pPr>
            <w:pStyle w:val="ACBA7AF6063440EC8990F6E3A4AE74ED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A6A96152E24FD9A836B6B4EFF9C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86A3D-D320-4ADE-97DA-B9E24FE6A269}"/>
      </w:docPartPr>
      <w:docPartBody>
        <w:p w:rsidR="00C72E05" w:rsidRDefault="00036D08" w:rsidP="00036D08">
          <w:pPr>
            <w:pStyle w:val="59A6A96152E24FD9A836B6B4EFF9C766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AE00CACC574B91B09447EFC98F0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9B8C1-4131-4280-874D-66ADDD6D0396}"/>
      </w:docPartPr>
      <w:docPartBody>
        <w:p w:rsidR="00C72E05" w:rsidRDefault="00036D08" w:rsidP="00036D08">
          <w:pPr>
            <w:pStyle w:val="F1AE00CACC574B91B09447EFC98F01FA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60C6E0321041B29A723E43EA420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E5373-F8E3-491A-9EA4-63EF220FE90E}"/>
      </w:docPartPr>
      <w:docPartBody>
        <w:p w:rsidR="00C72E05" w:rsidRDefault="00036D08" w:rsidP="00036D08">
          <w:pPr>
            <w:pStyle w:val="2860C6E0321041B29A723E43EA420601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940E38169C4BA5A9B960E6C6A97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CC4FC-5128-48DA-A05C-1E0B4611EEF6}"/>
      </w:docPartPr>
      <w:docPartBody>
        <w:p w:rsidR="00C72E05" w:rsidRDefault="00036D08" w:rsidP="00036D08">
          <w:pPr>
            <w:pStyle w:val="AA940E38169C4BA5A9B960E6C6A97A8A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684359CFC4393A345C68ADBF4D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28DF1-C86B-4454-80FE-1989AEA7287D}"/>
      </w:docPartPr>
      <w:docPartBody>
        <w:p w:rsidR="00C72E05" w:rsidRDefault="00036D08" w:rsidP="00036D08">
          <w:pPr>
            <w:pStyle w:val="961684359CFC4393A345C68ADBF4DDF9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64A1E2CB0D40E5A378C797F9791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546C5-8AF8-4B16-A0F4-700ABFEEF8DA}"/>
      </w:docPartPr>
      <w:docPartBody>
        <w:p w:rsidR="00C72E05" w:rsidRDefault="00036D08" w:rsidP="00036D08">
          <w:pPr>
            <w:pStyle w:val="BA64A1E2CB0D40E5A378C797F97918CF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70C95997B94A038639FDD826AD9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1F9DB-0A43-4EF1-8B0D-4CC6C0879D4E}"/>
      </w:docPartPr>
      <w:docPartBody>
        <w:p w:rsidR="00C72E05" w:rsidRDefault="00036D08" w:rsidP="00036D08">
          <w:pPr>
            <w:pStyle w:val="2C70C95997B94A038639FDD826AD9EA7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8209AB70144B3EB26A487997F3D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DD975-407A-4787-91E4-3CA831EA2CD8}"/>
      </w:docPartPr>
      <w:docPartBody>
        <w:p w:rsidR="00C72E05" w:rsidRDefault="00036D08" w:rsidP="00036D08">
          <w:pPr>
            <w:pStyle w:val="998209AB70144B3EB26A487997F3D259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B94937131D4BCA8D53F92C8D315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15E76-4A2F-4212-86B5-96BF43F19E83}"/>
      </w:docPartPr>
      <w:docPartBody>
        <w:p w:rsidR="00C72E05" w:rsidRDefault="00036D08" w:rsidP="00036D08">
          <w:pPr>
            <w:pStyle w:val="7EB94937131D4BCA8D53F92C8D3151EA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65C5A6A66A4864B0A5E0DC8998F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4601A-0F28-4BF0-993D-0E7CB7100F50}"/>
      </w:docPartPr>
      <w:docPartBody>
        <w:p w:rsidR="00C72E05" w:rsidRDefault="00036D08" w:rsidP="00036D08">
          <w:pPr>
            <w:pStyle w:val="8765C5A6A66A4864B0A5E0DC8998FFF2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A4CD9B3B7D4A90B8FE7590EA495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70E18-AEDC-4E26-8248-E361D23ED1BA}"/>
      </w:docPartPr>
      <w:docPartBody>
        <w:p w:rsidR="00C72E05" w:rsidRDefault="00C72E05" w:rsidP="00C72E05">
          <w:pPr>
            <w:pStyle w:val="A5A4CD9B3B7D4A90B8FE7590EA495C22"/>
          </w:pPr>
          <w:r w:rsidRPr="00F97DF4">
            <w:rPr>
              <w:rStyle w:val="Tekstvantijdelijkeaanduiding"/>
            </w:rPr>
            <w:t>lik hier als u tekst wilt invoeren.</w:t>
          </w:r>
        </w:p>
      </w:docPartBody>
    </w:docPart>
    <w:docPart>
      <w:docPartPr>
        <w:name w:val="31BEC77675584445A031FC5D2D785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79371-9D77-451A-8D54-3D1BE19BF4EF}"/>
      </w:docPartPr>
      <w:docPartBody>
        <w:p w:rsidR="00C72E05" w:rsidRDefault="00036D08" w:rsidP="00036D08">
          <w:pPr>
            <w:pStyle w:val="31BEC77675584445A031FC5D2D785AC8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38C2202CA3409291DEEC981C913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D763D-256A-4CC2-9360-34C61BABA765}"/>
      </w:docPartPr>
      <w:docPartBody>
        <w:p w:rsidR="00C72E05" w:rsidRDefault="00036D08" w:rsidP="00036D08">
          <w:pPr>
            <w:pStyle w:val="BE38C2202CA3409291DEEC981C913A738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418AD33A0436B9152E9FC38DB7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DDDCC-7540-4A2E-9901-CDB79284F905}"/>
      </w:docPartPr>
      <w:docPartBody>
        <w:p w:rsidR="00EF1B89" w:rsidRDefault="00036D08" w:rsidP="00036D08">
          <w:pPr>
            <w:pStyle w:val="A00418AD33A0436B9152E9FC38DB7C64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FDA96B566248ACA32F966194D0D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1DE87-E0B2-44B1-9C71-0E9F8DDD90AE}"/>
      </w:docPartPr>
      <w:docPartBody>
        <w:p w:rsidR="00EF1B89" w:rsidRDefault="00036D08" w:rsidP="00036D08">
          <w:pPr>
            <w:pStyle w:val="4CFDA96B566248ACA32F966194D0D371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86F960DD414AB38BE94AA8B86C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CB3EE-D427-44A0-A29C-326D45B0C750}"/>
      </w:docPartPr>
      <w:docPartBody>
        <w:p w:rsidR="00EF1B89" w:rsidRDefault="00036D08" w:rsidP="00036D08">
          <w:pPr>
            <w:pStyle w:val="D986F960DD414AB38BE94AA8B86C4222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C3EDE4DC0F4DFBBF279B4D65D0B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58486-9817-4A82-B132-ADDFD65B590C}"/>
      </w:docPartPr>
      <w:docPartBody>
        <w:p w:rsidR="00EF1B89" w:rsidRDefault="00036D08" w:rsidP="00036D08">
          <w:pPr>
            <w:pStyle w:val="7AC3EDE4DC0F4DFBBF279B4D65D0B7B4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52B1557D7346B8BE6DCAA4B3B99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02770-8D66-4234-B2A9-0A4AE6E53931}"/>
      </w:docPartPr>
      <w:docPartBody>
        <w:p w:rsidR="00EF1B89" w:rsidRDefault="00036D08" w:rsidP="00036D08">
          <w:pPr>
            <w:pStyle w:val="8752B1557D7346B8BE6DCAA4B3B998FC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4CE0B85CC94BDCB2D881A952510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BD222-D97D-4FC2-B8BD-DF117D66ABBE}"/>
      </w:docPartPr>
      <w:docPartBody>
        <w:p w:rsidR="00EF1B89" w:rsidRDefault="00036D08" w:rsidP="00036D08">
          <w:pPr>
            <w:pStyle w:val="EB4CE0B85CC94BDCB2D881A952510C91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6928D09CAB4C019FA5A50FFCD22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81159-529D-40FD-B4D4-3FE4B75C9958}"/>
      </w:docPartPr>
      <w:docPartBody>
        <w:p w:rsidR="00EF1B89" w:rsidRDefault="00036D08" w:rsidP="00036D08">
          <w:pPr>
            <w:pStyle w:val="B16928D09CAB4C019FA5A50FFCD22004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E5CC555C974232A8ACB774A8695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754B5-F468-4993-90DA-B5B7ADF05454}"/>
      </w:docPartPr>
      <w:docPartBody>
        <w:p w:rsidR="00EF1B89" w:rsidRDefault="00036D08" w:rsidP="00036D08">
          <w:pPr>
            <w:pStyle w:val="4BE5CC555C974232A8ACB774A8695C9F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3FD300ABEE49F7B14A0FB5EEFB4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3FDF2-44AA-4BC1-B116-76A2B32BF81B}"/>
      </w:docPartPr>
      <w:docPartBody>
        <w:p w:rsidR="00EF1B89" w:rsidRDefault="00036D08" w:rsidP="00036D08">
          <w:pPr>
            <w:pStyle w:val="653FD300ABEE49F7B14A0FB5EEFB49B8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48853B7B4B4A42BFDDE961B6D7C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E0858-CE7F-4A58-8A50-0D38C5C144B5}"/>
      </w:docPartPr>
      <w:docPartBody>
        <w:p w:rsidR="00EF1B89" w:rsidRDefault="000211E6" w:rsidP="000211E6">
          <w:pPr>
            <w:pStyle w:val="5F48853B7B4B4A42BFDDE961B6D7C2E01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AB2587C494F8EB2B914CEA935E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215BDB-3448-4E47-AF74-4341B173F0D4}"/>
      </w:docPartPr>
      <w:docPartBody>
        <w:p w:rsidR="00EF1B89" w:rsidRDefault="000211E6" w:rsidP="000211E6">
          <w:pPr>
            <w:pStyle w:val="336AB2587C494F8EB2B914CEA935E9011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35A274938947C4B97B74FC575A2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92ABE-015D-4F75-A6AF-46E5689FC0DE}"/>
      </w:docPartPr>
      <w:docPartBody>
        <w:p w:rsidR="00EF1B89" w:rsidRDefault="00036D08" w:rsidP="00036D08">
          <w:pPr>
            <w:pStyle w:val="BF35A274938947C4B97B74FC575A233B6"/>
          </w:pPr>
          <w:r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7B939727B05D4249B0BDC45B684C0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CAD64-63E0-40AF-A343-3757E0D49D7F}"/>
      </w:docPartPr>
      <w:docPartBody>
        <w:p w:rsidR="00EF1B89" w:rsidRDefault="00036D08" w:rsidP="00036D08">
          <w:pPr>
            <w:pStyle w:val="7B939727B05D4249B0BDC45B684C0E8C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68E1D700294790A253A8ECFC72D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6BB5B-8F3B-4C39-B2A2-E5E03C20DAD8}"/>
      </w:docPartPr>
      <w:docPartBody>
        <w:p w:rsidR="00EF1B89" w:rsidRDefault="00036D08" w:rsidP="00036D08">
          <w:pPr>
            <w:pStyle w:val="1668E1D700294790A253A8ECFC72D156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A379D4E88949C7AD94428920613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C4657-EB0B-476A-8169-084FFEC2D5BA}"/>
      </w:docPartPr>
      <w:docPartBody>
        <w:p w:rsidR="00EF1B89" w:rsidRDefault="00036D08" w:rsidP="00036D08">
          <w:pPr>
            <w:pStyle w:val="90A379D4E88949C7AD944289206131F77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933F0E64A54F40AA1DB58154D0F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B837F-6FC2-4F06-819E-45DF95D945F7}"/>
      </w:docPartPr>
      <w:docPartBody>
        <w:p w:rsidR="000211E6" w:rsidRDefault="00036D08" w:rsidP="00036D08">
          <w:pPr>
            <w:pStyle w:val="8A933F0E64A54F40AA1DB58154D0F0365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5B7A783FE1408B8DE73155256FA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0BE43-8A8D-4E6A-80BC-05C751210132}"/>
      </w:docPartPr>
      <w:docPartBody>
        <w:p w:rsidR="000211E6" w:rsidRDefault="00036D08" w:rsidP="00036D08">
          <w:pPr>
            <w:pStyle w:val="7A5B7A783FE1408B8DE73155256FA7665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E2D533AC67472CA9F8C541CC36A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3197A-09B9-426F-ABD5-992EEF48CEC1}"/>
      </w:docPartPr>
      <w:docPartBody>
        <w:p w:rsidR="00FB4D53" w:rsidRDefault="00036D08" w:rsidP="00036D08">
          <w:pPr>
            <w:pStyle w:val="3CE2D533AC67472CA9F8C541CC36A8B13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080129E85B4C48ADCC4F1DC278C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BEFCD-D7BC-42C3-9480-02B1AA5815C3}"/>
      </w:docPartPr>
      <w:docPartBody>
        <w:p w:rsidR="00FB4D53" w:rsidRDefault="00036D08" w:rsidP="00036D08">
          <w:pPr>
            <w:pStyle w:val="7C080129E85B4C48ADCC4F1DC278C6363"/>
          </w:pPr>
          <w:r w:rsidRPr="005720B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BBAA4F4FCE4CB9B9B3EC01EECB5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394BA-9271-4F18-B688-D7C7E8A3E941}"/>
      </w:docPartPr>
      <w:docPartBody>
        <w:p w:rsidR="00FB4D53" w:rsidRDefault="00036D08" w:rsidP="00036D08">
          <w:pPr>
            <w:pStyle w:val="D1BBAA4F4FCE4CB9B9B3EC01EECB561A3"/>
          </w:pPr>
          <w:r w:rsidRPr="005720B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A1EAF9435B471EAA7EE48143860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9DBDA-345D-4344-B1E5-1AF7AE689762}"/>
      </w:docPartPr>
      <w:docPartBody>
        <w:p w:rsidR="00FB4D53" w:rsidRDefault="00036D08" w:rsidP="00036D08">
          <w:pPr>
            <w:pStyle w:val="EBA1EAF9435B471EAA7EE481438602C93"/>
          </w:pPr>
          <w:r w:rsidRPr="005720B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801D54328746C88167CDF34A77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61B2E-1BC3-4726-957A-23E5846E95DA}"/>
      </w:docPartPr>
      <w:docPartBody>
        <w:p w:rsidR="00FB4D53" w:rsidRDefault="00036D08" w:rsidP="00036D08">
          <w:pPr>
            <w:pStyle w:val="65801D54328746C88167CDF34A779B4A3"/>
          </w:pPr>
          <w:r w:rsidRPr="005720B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BAAE4C1EAA4FF48E5628DC625DA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BBE06-1A0D-4D45-B1EE-2FB7C6FEC328}"/>
      </w:docPartPr>
      <w:docPartBody>
        <w:p w:rsidR="006C0583" w:rsidRDefault="00036D08" w:rsidP="00036D08">
          <w:pPr>
            <w:pStyle w:val="AEBAAE4C1EAA4FF48E5628DC625DA42B1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A2D4A2C7574DF5A6E4E7D137DB5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74A74-6FB1-4FA2-96EE-163DD53B8990}"/>
      </w:docPartPr>
      <w:docPartBody>
        <w:p w:rsidR="006C0583" w:rsidRDefault="00036D08" w:rsidP="00036D08">
          <w:pPr>
            <w:pStyle w:val="17A2D4A2C7574DF5A6E4E7D137DB5A611"/>
          </w:pPr>
          <w:r w:rsidRPr="00F97DF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D"/>
    <w:rsid w:val="000211E6"/>
    <w:rsid w:val="00036D08"/>
    <w:rsid w:val="002610A0"/>
    <w:rsid w:val="0046712D"/>
    <w:rsid w:val="006B632E"/>
    <w:rsid w:val="006C0583"/>
    <w:rsid w:val="00C72E05"/>
    <w:rsid w:val="00EF1B89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6D08"/>
    <w:rPr>
      <w:color w:val="808080"/>
    </w:rPr>
  </w:style>
  <w:style w:type="paragraph" w:customStyle="1" w:styleId="3F7DFE92F7164DEC94295DEB12AD381C">
    <w:name w:val="3F7DFE92F7164DEC94295DEB12AD381C"/>
    <w:rsid w:val="0046712D"/>
  </w:style>
  <w:style w:type="paragraph" w:customStyle="1" w:styleId="F5EDAC02EF534B48B2EC1829A178E1E8">
    <w:name w:val="F5EDAC02EF534B48B2EC1829A178E1E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">
    <w:name w:val="4164DDC6460D4BC2ADE002E5DB02CDE3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">
    <w:name w:val="5A45E6119EF947C5B3944C343A58B68C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">
    <w:name w:val="FC763D53696C4A2DA122DC09C40351BC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">
    <w:name w:val="3ADF04E6A97545BCB8F952BFBA2A0D1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">
    <w:name w:val="B2C0622A0D20425585C944CEA3D1756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">
    <w:name w:val="81DF2E60159F4AE49459464FBE00D9F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">
    <w:name w:val="D80692A3D7DF48BDB50149FBFF4B87B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">
    <w:name w:val="0FBA7366C3ED4185BA158BE06FF0EA35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FF34E13954E4FBD377559F8573318">
    <w:name w:val="89BFF34E13954E4FBD377559F857331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">
    <w:name w:val="6761AA4D805C44D2A55B0F574195FEDB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">
    <w:name w:val="EB87DC61C99D4F0BA808C143D8A0E6CE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">
    <w:name w:val="33B8C7AEF4864B309FB2B95F60550BA5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">
    <w:name w:val="65FDA7932E0D4ADD9BE77668FF3DC64F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">
    <w:name w:val="BBEF859BFDBF43BDA36AB6467C97F704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">
    <w:name w:val="FCA2A2B2DC6648EEAC8D74353752BD0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">
    <w:name w:val="B7FFC39D1DAE472CBC5556CA6C7FB4D5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">
    <w:name w:val="E7391662628249D5A9DC1AB20579281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">
    <w:name w:val="D478B6FA60D844C58F96F61CF6D72265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">
    <w:name w:val="E52F74A86B574F0F937AE329EC43286B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">
    <w:name w:val="5C32B06CBBD54065968E768861719E20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">
    <w:name w:val="1A2521C1F6D54AF18F6121E8EB248244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">
    <w:name w:val="904B9C49315141F993E8D044B70F2EC3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">
    <w:name w:val="0806AF34D7114CA787A4F11D7081EDD3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">
    <w:name w:val="542BE54828DB4162B7FDC76A35E868DE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">
    <w:name w:val="4BCBF8FD22FD4C74AD7B82C67A9EB0C9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">
    <w:name w:val="ADEC1E1ECAF941AEBCDB47E842E75733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">
    <w:name w:val="014A96F507DB4E6BA9D90AD31D0E799B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">
    <w:name w:val="CFFD664AE0774BC3A1A77E2348A13ED3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">
    <w:name w:val="EB4066EA19CA45A4981C62495F2BFC05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">
    <w:name w:val="B1F1BF4D1A834F85849BF39CD3AB44B2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">
    <w:name w:val="BDEC58177E9B415DB0735320D987A909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">
    <w:name w:val="78EFADF07BA842BD93F8B203AD56E5C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">
    <w:name w:val="2ABD191AED6347E68524E4087440B747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">
    <w:name w:val="831AA3CB657B47238626313F1070216C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">
    <w:name w:val="BC937DDEB7EB4F69A59A53973418CAA0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">
    <w:name w:val="2A3B29A7CE8A4CC7BF546119A46824DF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">
    <w:name w:val="DBEEE9907BBF4646B7B309CDFCC0D958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">
    <w:name w:val="AB17F1486C874022AFC3D2EAA99D8F0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">
    <w:name w:val="4A457309C4044E9C8FA1CBC48028191C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0624D5F644E3494522333AEB5BE81">
    <w:name w:val="79B0624D5F644E3494522333AEB5BE81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FE92F7164DEC94295DEB12AD381C1">
    <w:name w:val="3F7DFE92F7164DEC94295DEB12AD381C1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01760953F409D8F57F5BF37846150">
    <w:name w:val="E3F01760953F409D8F57F5BF37846150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055751614BE0B0CDC56AC11BCE89">
    <w:name w:val="031B055751614BE0B0CDC56AC11BCE89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">
    <w:name w:val="ACBA7AF6063440EC8990F6E3A4AE74ED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">
    <w:name w:val="59A6A96152E24FD9A836B6B4EFF9C766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">
    <w:name w:val="F1AE00CACC574B91B09447EFC98F01FA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">
    <w:name w:val="2860C6E0321041B29A723E43EA420601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">
    <w:name w:val="AA940E38169C4BA5A9B960E6C6A97A8A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">
    <w:name w:val="961684359CFC4393A345C68ADBF4DDF9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">
    <w:name w:val="BA64A1E2CB0D40E5A378C797F97918CF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">
    <w:name w:val="2C70C95997B94A038639FDD826AD9EA7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">
    <w:name w:val="998209AB70144B3EB26A487997F3D259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">
    <w:name w:val="7EB94937131D4BCA8D53F92C8D3151EA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">
    <w:name w:val="8765C5A6A66A4864B0A5E0DC8998FFF2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4CD9B3B7D4A90B8FE7590EA495C22">
    <w:name w:val="A5A4CD9B3B7D4A90B8FE7590EA495C22"/>
    <w:rsid w:val="00C7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">
    <w:name w:val="31BEC77675584445A031FC5D2D785AC8"/>
    <w:rsid w:val="00C72E05"/>
  </w:style>
  <w:style w:type="paragraph" w:customStyle="1" w:styleId="BE38C2202CA3409291DEEC981C913A73">
    <w:name w:val="BE38C2202CA3409291DEEC981C913A73"/>
    <w:rsid w:val="00C72E05"/>
  </w:style>
  <w:style w:type="paragraph" w:customStyle="1" w:styleId="F5EDAC02EF534B48B2EC1829A178E1E81">
    <w:name w:val="F5EDAC02EF534B48B2EC1829A178E1E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1">
    <w:name w:val="4164DDC6460D4BC2ADE002E5DB02CDE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1">
    <w:name w:val="5A45E6119EF947C5B3944C343A58B68C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1">
    <w:name w:val="FC763D53696C4A2DA122DC09C40351BC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1">
    <w:name w:val="3ADF04E6A97545BCB8F952BFBA2A0D1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1">
    <w:name w:val="B2C0622A0D20425585C944CEA3D1756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1">
    <w:name w:val="81DF2E60159F4AE49459464FBE00D9F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1">
    <w:name w:val="D80692A3D7DF48BDB50149FBFF4B87B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1">
    <w:name w:val="0FBA7366C3ED4185BA158BE06FF0EA3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FF34E13954E4FBD377559F85733181">
    <w:name w:val="89BFF34E13954E4FBD377559F857331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1">
    <w:name w:val="6761AA4D805C44D2A55B0F574195FEDB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1">
    <w:name w:val="EB87DC61C99D4F0BA808C143D8A0E6CE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1">
    <w:name w:val="33B8C7AEF4864B309FB2B95F60550BA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1">
    <w:name w:val="65FDA7932E0D4ADD9BE77668FF3DC64F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1">
    <w:name w:val="BBEF859BFDBF43BDA36AB6467C97F704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1">
    <w:name w:val="FCA2A2B2DC6648EEAC8D74353752BD0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1">
    <w:name w:val="B7FFC39D1DAE472CBC5556CA6C7FB4D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1">
    <w:name w:val="E7391662628249D5A9DC1AB20579281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1">
    <w:name w:val="D478B6FA60D844C58F96F61CF6D7226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1">
    <w:name w:val="E52F74A86B574F0F937AE329EC43286B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1">
    <w:name w:val="5C32B06CBBD54065968E768861719E20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1">
    <w:name w:val="1A2521C1F6D54AF18F6121E8EB248244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1">
    <w:name w:val="904B9C49315141F993E8D044B70F2EC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1">
    <w:name w:val="0806AF34D7114CA787A4F11D7081EDD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1">
    <w:name w:val="542BE54828DB4162B7FDC76A35E868DE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1">
    <w:name w:val="4BCBF8FD22FD4C74AD7B82C67A9EB0C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1">
    <w:name w:val="ADEC1E1ECAF941AEBCDB47E842E7573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1">
    <w:name w:val="014A96F507DB4E6BA9D90AD31D0E799B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1">
    <w:name w:val="CFFD664AE0774BC3A1A77E2348A13ED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1">
    <w:name w:val="EB4066EA19CA45A4981C62495F2BFC0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1">
    <w:name w:val="B1F1BF4D1A834F85849BF39CD3AB44B2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1">
    <w:name w:val="BDEC58177E9B415DB0735320D987A90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1">
    <w:name w:val="78EFADF07BA842BD93F8B203AD56E5C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1">
    <w:name w:val="2ABD191AED6347E68524E4087440B747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1">
    <w:name w:val="831AA3CB657B47238626313F1070216C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1">
    <w:name w:val="BC937DDEB7EB4F69A59A53973418CAA0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1">
    <w:name w:val="2A3B29A7CE8A4CC7BF546119A46824DF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1">
    <w:name w:val="DBEEE9907BBF4646B7B309CDFCC0D95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1">
    <w:name w:val="AB17F1486C874022AFC3D2EAA99D8F0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1">
    <w:name w:val="4A457309C4044E9C8FA1CBC48028191C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0624D5F644E3494522333AEB5BE811">
    <w:name w:val="79B0624D5F644E3494522333AEB5BE81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FE92F7164DEC94295DEB12AD381C2">
    <w:name w:val="3F7DFE92F7164DEC94295DEB12AD381C2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01760953F409D8F57F5BF378461501">
    <w:name w:val="E3F01760953F409D8F57F5BF37846150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055751614BE0B0CDC56AC11BCE891">
    <w:name w:val="031B055751614BE0B0CDC56AC11BCE8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1">
    <w:name w:val="ACBA7AF6063440EC8990F6E3A4AE74ED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1">
    <w:name w:val="59A6A96152E24FD9A836B6B4EFF9C766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1">
    <w:name w:val="F1AE00CACC574B91B09447EFC98F01FA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1">
    <w:name w:val="2860C6E0321041B29A723E43EA420601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1">
    <w:name w:val="AA940E38169C4BA5A9B960E6C6A97A8A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1">
    <w:name w:val="961684359CFC4393A345C68ADBF4DDF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1">
    <w:name w:val="BA64A1E2CB0D40E5A378C797F97918CF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1">
    <w:name w:val="2C70C95997B94A038639FDD826AD9EA7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1">
    <w:name w:val="998209AB70144B3EB26A487997F3D25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1">
    <w:name w:val="7EB94937131D4BCA8D53F92C8D3151EA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1">
    <w:name w:val="8765C5A6A66A4864B0A5E0DC8998FFF2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">
    <w:name w:val="A00418AD33A0436B9152E9FC38DB7C64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">
    <w:name w:val="4CFDA96B566248ACA32F966194D0D37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">
    <w:name w:val="D986F960DD414AB38BE94AA8B86C4222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">
    <w:name w:val="7AC3EDE4DC0F4DFBBF279B4D65D0B7B4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">
    <w:name w:val="8752B1557D7346B8BE6DCAA4B3B998FC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">
    <w:name w:val="EB4CE0B85CC94BDCB2D881A952510C9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1">
    <w:name w:val="31BEC77675584445A031FC5D2D785AC8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19E5E801410D83D78DB8C0E66FCF">
    <w:name w:val="279819E5E801410D83D78DB8C0E66FCF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1EAA678C14B2C904210A8B6B64471">
    <w:name w:val="AB71EAA678C14B2C904210A8B6B6447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ADEA6CCC4647ABBEB16E0393207C">
    <w:name w:val="1E2BADEA6CCC4647ABBEB16E0393207C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8BF117B64D7E92D604D98DD74870">
    <w:name w:val="98968BF117B64D7E92D604D98DD74870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">
    <w:name w:val="B16928D09CAB4C019FA5A50FFCD22004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47144EC7D4873833824D78AE653EA">
    <w:name w:val="10947144EC7D4873833824D78AE653EA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">
    <w:name w:val="4BE5CC555C974232A8ACB774A8695C9F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">
    <w:name w:val="653FD300ABEE49F7B14A0FB5EEFB49B8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8853B7B4B4A42BFDDE961B6D7C2E0">
    <w:name w:val="5F48853B7B4B4A42BFDDE961B6D7C2E0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AB2587C494F8EB2B914CEA935E901">
    <w:name w:val="336AB2587C494F8EB2B914CEA935E90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1">
    <w:name w:val="BE38C2202CA3409291DEEC981C913A73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">
    <w:name w:val="BF35A274938947C4B97B74FC575A233B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">
    <w:name w:val="7B939727B05D4249B0BDC45B684C0E8C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90DCA241C452EB44078F7F2F3AA41">
    <w:name w:val="02190DCA241C452EB44078F7F2F3AA4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85FF81B44F6C99D117457A866CFF">
    <w:name w:val="BC3285FF81B44F6C99D117457A866CFF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9F592FF4F1DAB4873F94EB0AE88">
    <w:name w:val="257469F592FF4F1DAB4873F94EB0AE88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">
    <w:name w:val="1668E1D700294790A253A8ECFC72D156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">
    <w:name w:val="90A379D4E88949C7AD944289206131F7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0067451B4BC59484520865FC9351">
    <w:name w:val="15E00067451B4BC59484520865FC9351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825321BAD486B8D283316A19EBBF9">
    <w:name w:val="4BB825321BAD486B8D283316A19EBBF9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030BD35F48D1BBB4BD1708738D68">
    <w:name w:val="6B2A030BD35F48D1BBB4BD1708738D68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122D5A1A4036A8880BF4ACA6CE58">
    <w:name w:val="EBF0122D5A1A4036A8880BF4ACA6CE58"/>
    <w:rsid w:val="00EF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AC02EF534B48B2EC1829A178E1E82">
    <w:name w:val="F5EDAC02EF534B48B2EC1829A178E1E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2">
    <w:name w:val="4164DDC6460D4BC2ADE002E5DB02CDE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2">
    <w:name w:val="5A45E6119EF947C5B3944C343A58B68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2">
    <w:name w:val="FC763D53696C4A2DA122DC09C40351B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2">
    <w:name w:val="3ADF04E6A97545BCB8F952BFBA2A0D1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2">
    <w:name w:val="B2C0622A0D20425585C944CEA3D1756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2">
    <w:name w:val="81DF2E60159F4AE49459464FBE00D9F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2">
    <w:name w:val="D80692A3D7DF48BDB50149FBFF4B87B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2">
    <w:name w:val="0FBA7366C3ED4185BA158BE06FF0EA35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D23BAA0A043D1A61AFE84D82AF691">
    <w:name w:val="7A6D23BAA0A043D1A61AFE84D82AF69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2">
    <w:name w:val="6761AA4D805C44D2A55B0F574195FEDB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2">
    <w:name w:val="EB87DC61C99D4F0BA808C143D8A0E6CE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2">
    <w:name w:val="33B8C7AEF4864B309FB2B95F60550BA5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2">
    <w:name w:val="65FDA7932E0D4ADD9BE77668FF3DC64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2">
    <w:name w:val="BBEF859BFDBF43BDA36AB6467C97F704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2">
    <w:name w:val="FCA2A2B2DC6648EEAC8D74353752BD0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2">
    <w:name w:val="B7FFC39D1DAE472CBC5556CA6C7FB4D5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2">
    <w:name w:val="E7391662628249D5A9DC1AB20579281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2">
    <w:name w:val="D478B6FA60D844C58F96F61CF6D72265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2">
    <w:name w:val="E52F74A86B574F0F937AE329EC43286B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2">
    <w:name w:val="5C32B06CBBD54065968E768861719E20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2">
    <w:name w:val="1A2521C1F6D54AF18F6121E8EB248244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2">
    <w:name w:val="904B9C49315141F993E8D044B70F2EC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2">
    <w:name w:val="0806AF34D7114CA787A4F11D7081EDD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2">
    <w:name w:val="542BE54828DB4162B7FDC76A35E868DE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2">
    <w:name w:val="4BCBF8FD22FD4C74AD7B82C67A9EB0C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2">
    <w:name w:val="ADEC1E1ECAF941AEBCDB47E842E7573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2">
    <w:name w:val="014A96F507DB4E6BA9D90AD31D0E799B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2">
    <w:name w:val="CFFD664AE0774BC3A1A77E2348A13ED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2">
    <w:name w:val="EB4066EA19CA45A4981C62495F2BFC05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2">
    <w:name w:val="B1F1BF4D1A834F85849BF39CD3AB44B2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2">
    <w:name w:val="BDEC58177E9B415DB0735320D987A90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2">
    <w:name w:val="78EFADF07BA842BD93F8B203AD56E5C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2">
    <w:name w:val="2ABD191AED6347E68524E4087440B747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2">
    <w:name w:val="831AA3CB657B47238626313F1070216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2">
    <w:name w:val="BC937DDEB7EB4F69A59A53973418CAA0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2">
    <w:name w:val="2A3B29A7CE8A4CC7BF546119A46824D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2">
    <w:name w:val="DBEEE9907BBF4646B7B309CDFCC0D95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2">
    <w:name w:val="AB17F1486C874022AFC3D2EAA99D8F0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2">
    <w:name w:val="4A457309C4044E9C8FA1CBC48028191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0624D5F644E3494522333AEB5BE812">
    <w:name w:val="79B0624D5F644E3494522333AEB5BE8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FE92F7164DEC94295DEB12AD381C3">
    <w:name w:val="3F7DFE92F7164DEC94295DEB12AD381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01760953F409D8F57F5BF378461502">
    <w:name w:val="E3F01760953F409D8F57F5BF37846150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055751614BE0B0CDC56AC11BCE892">
    <w:name w:val="031B055751614BE0B0CDC56AC11BCE8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2">
    <w:name w:val="ACBA7AF6063440EC8990F6E3A4AE74ED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2">
    <w:name w:val="59A6A96152E24FD9A836B6B4EFF9C766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2">
    <w:name w:val="F1AE00CACC574B91B09447EFC98F01FA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2">
    <w:name w:val="2860C6E0321041B29A723E43EA42060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2">
    <w:name w:val="AA940E38169C4BA5A9B960E6C6A97A8A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2">
    <w:name w:val="961684359CFC4393A345C68ADBF4DDF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2">
    <w:name w:val="BA64A1E2CB0D40E5A378C797F97918C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2">
    <w:name w:val="2C70C95997B94A038639FDD826AD9EA7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2">
    <w:name w:val="998209AB70144B3EB26A487997F3D25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2">
    <w:name w:val="7EB94937131D4BCA8D53F92C8D3151EA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2">
    <w:name w:val="8765C5A6A66A4864B0A5E0DC8998FFF2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1">
    <w:name w:val="A00418AD33A0436B9152E9FC38DB7C64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1">
    <w:name w:val="4CFDA96B566248ACA32F966194D0D37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1">
    <w:name w:val="D986F960DD414AB38BE94AA8B86C4222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1">
    <w:name w:val="7AC3EDE4DC0F4DFBBF279B4D65D0B7B4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1">
    <w:name w:val="8752B1557D7346B8BE6DCAA4B3B998FC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1">
    <w:name w:val="EB4CE0B85CC94BDCB2D881A952510C9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2">
    <w:name w:val="31BEC77675584445A031FC5D2D785AC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19E5E801410D83D78DB8C0E66FCF1">
    <w:name w:val="279819E5E801410D83D78DB8C0E66FCF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1EAA678C14B2C904210A8B6B644711">
    <w:name w:val="AB71EAA678C14B2C904210A8B6B6447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ADEA6CCC4647ABBEB16E0393207C1">
    <w:name w:val="1E2BADEA6CCC4647ABBEB16E0393207C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8BF117B64D7E92D604D98DD748701">
    <w:name w:val="98968BF117B64D7E92D604D98DD74870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1">
    <w:name w:val="B16928D09CAB4C019FA5A50FFCD22004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47144EC7D4873833824D78AE653EA1">
    <w:name w:val="10947144EC7D4873833824D78AE653EA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1">
    <w:name w:val="4BE5CC555C974232A8ACB774A8695C9F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1">
    <w:name w:val="653FD300ABEE49F7B14A0FB5EEFB49B8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8853B7B4B4A42BFDDE961B6D7C2E01">
    <w:name w:val="5F48853B7B4B4A42BFDDE961B6D7C2E0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AB2587C494F8EB2B914CEA935E9011">
    <w:name w:val="336AB2587C494F8EB2B914CEA935E90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2">
    <w:name w:val="BE38C2202CA3409291DEEC981C913A73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1">
    <w:name w:val="BF35A274938947C4B97B74FC575A233B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1">
    <w:name w:val="7B939727B05D4249B0BDC45B684C0E8C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90DCA241C452EB44078F7F2F3AA411">
    <w:name w:val="02190DCA241C452EB44078F7F2F3AA4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85FF81B44F6C99D117457A866CFF1">
    <w:name w:val="BC3285FF81B44F6C99D117457A866CFF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9F592FF4F1DAB4873F94EB0AE881">
    <w:name w:val="257469F592FF4F1DAB4873F94EB0AE88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1">
    <w:name w:val="1668E1D700294790A253A8ECFC72D156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1">
    <w:name w:val="90A379D4E88949C7AD944289206131F7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0067451B4BC59484520865FC93511">
    <w:name w:val="15E00067451B4BC59484520865FC9351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825321BAD486B8D283316A19EBBF91">
    <w:name w:val="4BB825321BAD486B8D283316A19EBBF9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030BD35F48D1BBB4BD1708738D681">
    <w:name w:val="6B2A030BD35F48D1BBB4BD1708738D68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122D5A1A4036A8880BF4ACA6CE581">
    <w:name w:val="EBF0122D5A1A4036A8880BF4ACA6CE58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AC02EF534B48B2EC1829A178E1E83">
    <w:name w:val="F5EDAC02EF534B48B2EC1829A178E1E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3">
    <w:name w:val="4164DDC6460D4BC2ADE002E5DB02CDE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3">
    <w:name w:val="5A45E6119EF947C5B3944C343A58B68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3">
    <w:name w:val="FC763D53696C4A2DA122DC09C40351B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3">
    <w:name w:val="3ADF04E6A97545BCB8F952BFBA2A0D1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3">
    <w:name w:val="B2C0622A0D20425585C944CEA3D1756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3">
    <w:name w:val="81DF2E60159F4AE49459464FBE00D9F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3">
    <w:name w:val="D80692A3D7DF48BDB50149FBFF4B87B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3">
    <w:name w:val="0FBA7366C3ED4185BA158BE06FF0EA35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3">
    <w:name w:val="6761AA4D805C44D2A55B0F574195FEDB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3">
    <w:name w:val="EB87DC61C99D4F0BA808C143D8A0E6CE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3">
    <w:name w:val="33B8C7AEF4864B309FB2B95F60550BA5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3">
    <w:name w:val="65FDA7932E0D4ADD9BE77668FF3DC64F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3">
    <w:name w:val="BBEF859BFDBF43BDA36AB6467C97F704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3">
    <w:name w:val="FCA2A2B2DC6648EEAC8D74353752BD0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3">
    <w:name w:val="B7FFC39D1DAE472CBC5556CA6C7FB4D5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3">
    <w:name w:val="E7391662628249D5A9DC1AB20579281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3">
    <w:name w:val="D478B6FA60D844C58F96F61CF6D72265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3">
    <w:name w:val="E52F74A86B574F0F937AE329EC43286B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3">
    <w:name w:val="5C32B06CBBD54065968E768861719E20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3">
    <w:name w:val="1A2521C1F6D54AF18F6121E8EB248244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3">
    <w:name w:val="904B9C49315141F993E8D044B70F2EC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3">
    <w:name w:val="0806AF34D7114CA787A4F11D7081EDD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3">
    <w:name w:val="542BE54828DB4162B7FDC76A35E868DE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3">
    <w:name w:val="4BCBF8FD22FD4C74AD7B82C67A9EB0C9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3">
    <w:name w:val="ADEC1E1ECAF941AEBCDB47E842E7573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3">
    <w:name w:val="014A96F507DB4E6BA9D90AD31D0E799B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3">
    <w:name w:val="CFFD664AE0774BC3A1A77E2348A13ED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3">
    <w:name w:val="EB4066EA19CA45A4981C62495F2BFC05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3">
    <w:name w:val="B1F1BF4D1A834F85849BF39CD3AB44B2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3">
    <w:name w:val="BDEC58177E9B415DB0735320D987A909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3">
    <w:name w:val="78EFADF07BA842BD93F8B203AD56E5C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3">
    <w:name w:val="2ABD191AED6347E68524E4087440B747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3">
    <w:name w:val="831AA3CB657B47238626313F1070216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3">
    <w:name w:val="BC937DDEB7EB4F69A59A53973418CAA0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3">
    <w:name w:val="2A3B29A7CE8A4CC7BF546119A46824DF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3">
    <w:name w:val="DBEEE9907BBF4646B7B309CDFCC0D95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3">
    <w:name w:val="AB17F1486C874022AFC3D2EAA99D8F0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3">
    <w:name w:val="4A457309C4044E9C8FA1CBC48028191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">
    <w:name w:val="8A933F0E64A54F40AA1DB58154D0F036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">
    <w:name w:val="7A5B7A783FE1408B8DE73155256FA766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3">
    <w:name w:val="ACBA7AF6063440EC8990F6E3A4AE74ED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3">
    <w:name w:val="59A6A96152E24FD9A836B6B4EFF9C766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3">
    <w:name w:val="F1AE00CACC574B91B09447EFC98F01FA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3">
    <w:name w:val="2860C6E0321041B29A723E43EA420601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3">
    <w:name w:val="AA940E38169C4BA5A9B960E6C6A97A8A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3">
    <w:name w:val="961684359CFC4393A345C68ADBF4DDF9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3">
    <w:name w:val="BA64A1E2CB0D40E5A378C797F97918CF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3">
    <w:name w:val="2C70C95997B94A038639FDD826AD9EA7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3">
    <w:name w:val="998209AB70144B3EB26A487997F3D259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3">
    <w:name w:val="7EB94937131D4BCA8D53F92C8D3151EA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3">
    <w:name w:val="8765C5A6A66A4864B0A5E0DC8998FFF2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2">
    <w:name w:val="A00418AD33A0436B9152E9FC38DB7C64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2">
    <w:name w:val="4CFDA96B566248ACA32F966194D0D37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2">
    <w:name w:val="D986F960DD414AB38BE94AA8B86C4222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2">
    <w:name w:val="7AC3EDE4DC0F4DFBBF279B4D65D0B7B4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2">
    <w:name w:val="8752B1557D7346B8BE6DCAA4B3B998F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2">
    <w:name w:val="EB4CE0B85CC94BDCB2D881A952510C9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3">
    <w:name w:val="31BEC77675584445A031FC5D2D785AC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19E5E801410D83D78DB8C0E66FCF2">
    <w:name w:val="279819E5E801410D83D78DB8C0E66FC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1EAA678C14B2C904210A8B6B644712">
    <w:name w:val="AB71EAA678C14B2C904210A8B6B6447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8BF117B64D7E92D604D98DD748702">
    <w:name w:val="98968BF117B64D7E92D604D98DD74870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2">
    <w:name w:val="B16928D09CAB4C019FA5A50FFCD22004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2">
    <w:name w:val="4BE5CC555C974232A8ACB774A8695C9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2">
    <w:name w:val="653FD300ABEE49F7B14A0FB5EEFB49B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3">
    <w:name w:val="BE38C2202CA3409291DEEC981C913A73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2">
    <w:name w:val="7B939727B05D4249B0BDC45B684C0E8C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85FF81B44F6C99D117457A866CFF2">
    <w:name w:val="BC3285FF81B44F6C99D117457A866CFF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9F592FF4F1DAB4873F94EB0AE882">
    <w:name w:val="257469F592FF4F1DAB4873F94EB0AE8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2">
    <w:name w:val="1668E1D700294790A253A8ECFC72D156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2">
    <w:name w:val="90A379D4E88949C7AD944289206131F7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0067451B4BC59484520865FC93512">
    <w:name w:val="15E00067451B4BC59484520865FC9351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825321BAD486B8D283316A19EBBF92">
    <w:name w:val="4BB825321BAD486B8D283316A19EBBF9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030BD35F48D1BBB4BD1708738D682">
    <w:name w:val="6B2A030BD35F48D1BBB4BD1708738D6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122D5A1A4036A8880BF4ACA6CE582">
    <w:name w:val="EBF0122D5A1A4036A8880BF4ACA6CE58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AC02EF534B48B2EC1829A178E1E84">
    <w:name w:val="F5EDAC02EF534B48B2EC1829A178E1E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4">
    <w:name w:val="4164DDC6460D4BC2ADE002E5DB02CDE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4">
    <w:name w:val="5A45E6119EF947C5B3944C343A58B68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4">
    <w:name w:val="FC763D53696C4A2DA122DC09C40351B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4">
    <w:name w:val="3ADF04E6A97545BCB8F952BFBA2A0D1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4">
    <w:name w:val="B2C0622A0D20425585C944CEA3D1756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4">
    <w:name w:val="81DF2E60159F4AE49459464FBE00D9F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4">
    <w:name w:val="D80692A3D7DF48BDB50149FBFF4B87B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4">
    <w:name w:val="0FBA7366C3ED4185BA158BE06FF0EA35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4">
    <w:name w:val="6761AA4D805C44D2A55B0F574195FEDB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4">
    <w:name w:val="EB87DC61C99D4F0BA808C143D8A0E6CE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4">
    <w:name w:val="33B8C7AEF4864B309FB2B95F60550BA5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4">
    <w:name w:val="65FDA7932E0D4ADD9BE77668FF3DC64F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4">
    <w:name w:val="BBEF859BFDBF43BDA36AB6467C97F704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4">
    <w:name w:val="FCA2A2B2DC6648EEAC8D74353752BD0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4">
    <w:name w:val="B7FFC39D1DAE472CBC5556CA6C7FB4D5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4">
    <w:name w:val="E7391662628249D5A9DC1AB20579281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4">
    <w:name w:val="D478B6FA60D844C58F96F61CF6D72265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4">
    <w:name w:val="E52F74A86B574F0F937AE329EC43286B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4">
    <w:name w:val="5C32B06CBBD54065968E768861719E20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4">
    <w:name w:val="1A2521C1F6D54AF18F6121E8EB248244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4">
    <w:name w:val="904B9C49315141F993E8D044B70F2EC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4">
    <w:name w:val="0806AF34D7114CA787A4F11D7081EDD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4">
    <w:name w:val="542BE54828DB4162B7FDC76A35E868DE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4">
    <w:name w:val="4BCBF8FD22FD4C74AD7B82C67A9EB0C9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4">
    <w:name w:val="ADEC1E1ECAF941AEBCDB47E842E7573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4">
    <w:name w:val="014A96F507DB4E6BA9D90AD31D0E799B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4">
    <w:name w:val="CFFD664AE0774BC3A1A77E2348A13ED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4">
    <w:name w:val="EB4066EA19CA45A4981C62495F2BFC05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4">
    <w:name w:val="B1F1BF4D1A834F85849BF39CD3AB44B2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4">
    <w:name w:val="BDEC58177E9B415DB0735320D987A909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4">
    <w:name w:val="78EFADF07BA842BD93F8B203AD56E5C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4">
    <w:name w:val="2ABD191AED6347E68524E4087440B747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4">
    <w:name w:val="831AA3CB657B47238626313F1070216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4">
    <w:name w:val="BC937DDEB7EB4F69A59A53973418CAA0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4">
    <w:name w:val="2A3B29A7CE8A4CC7BF546119A46824DF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4">
    <w:name w:val="DBEEE9907BBF4646B7B309CDFCC0D95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4">
    <w:name w:val="AB17F1486C874022AFC3D2EAA99D8F0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4">
    <w:name w:val="4A457309C4044E9C8FA1CBC48028191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1">
    <w:name w:val="8A933F0E64A54F40AA1DB58154D0F036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1">
    <w:name w:val="7A5B7A783FE1408B8DE73155256FA7661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4">
    <w:name w:val="ACBA7AF6063440EC8990F6E3A4AE74ED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4">
    <w:name w:val="59A6A96152E24FD9A836B6B4EFF9C766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4">
    <w:name w:val="F1AE00CACC574B91B09447EFC98F01FA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4">
    <w:name w:val="2860C6E0321041B29A723E43EA420601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4">
    <w:name w:val="AA940E38169C4BA5A9B960E6C6A97A8A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4">
    <w:name w:val="961684359CFC4393A345C68ADBF4DDF9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4">
    <w:name w:val="BA64A1E2CB0D40E5A378C797F97918CF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4">
    <w:name w:val="2C70C95997B94A038639FDD826AD9EA7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4">
    <w:name w:val="998209AB70144B3EB26A487997F3D259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4">
    <w:name w:val="7EB94937131D4BCA8D53F92C8D3151EA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4">
    <w:name w:val="8765C5A6A66A4864B0A5E0DC8998FFF2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3">
    <w:name w:val="A00418AD33A0436B9152E9FC38DB7C64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3">
    <w:name w:val="4CFDA96B566248ACA32F966194D0D371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3">
    <w:name w:val="D986F960DD414AB38BE94AA8B86C4222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3">
    <w:name w:val="7AC3EDE4DC0F4DFBBF279B4D65D0B7B4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3">
    <w:name w:val="8752B1557D7346B8BE6DCAA4B3B998F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3">
    <w:name w:val="EB4CE0B85CC94BDCB2D881A952510C91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4">
    <w:name w:val="31BEC77675584445A031FC5D2D785AC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19E5E801410D83D78DB8C0E66FCF3">
    <w:name w:val="279819E5E801410D83D78DB8C0E66FCF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1EAA678C14B2C904210A8B6B644713">
    <w:name w:val="AB71EAA678C14B2C904210A8B6B64471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8BF117B64D7E92D604D98DD748703">
    <w:name w:val="98968BF117B64D7E92D604D98DD74870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3">
    <w:name w:val="B16928D09CAB4C019FA5A50FFCD22004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3">
    <w:name w:val="4BE5CC555C974232A8ACB774A8695C9F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3">
    <w:name w:val="653FD300ABEE49F7B14A0FB5EEFB49B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4">
    <w:name w:val="BE38C2202CA3409291DEEC981C913A73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2">
    <w:name w:val="BF35A274938947C4B97B74FC575A233B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3">
    <w:name w:val="7B939727B05D4249B0BDC45B684C0E8C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3">
    <w:name w:val="1668E1D700294790A253A8ECFC72D156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3">
    <w:name w:val="90A379D4E88949C7AD944289206131F7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0067451B4BC59484520865FC93513">
    <w:name w:val="15E00067451B4BC59484520865FC9351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825321BAD486B8D283316A19EBBF93">
    <w:name w:val="4BB825321BAD486B8D283316A19EBBF9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030BD35F48D1BBB4BD1708738D683">
    <w:name w:val="6B2A030BD35F48D1BBB4BD1708738D6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122D5A1A4036A8880BF4ACA6CE583">
    <w:name w:val="EBF0122D5A1A4036A8880BF4ACA6CE58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AC02EF534B48B2EC1829A178E1E85">
    <w:name w:val="F5EDAC02EF534B48B2EC1829A178E1E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5">
    <w:name w:val="4164DDC6460D4BC2ADE002E5DB02CDE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5">
    <w:name w:val="5A45E6119EF947C5B3944C343A58B68C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5">
    <w:name w:val="FC763D53696C4A2DA122DC09C40351BC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5">
    <w:name w:val="3ADF04E6A97545BCB8F952BFBA2A0D1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5">
    <w:name w:val="B2C0622A0D20425585C944CEA3D1756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5">
    <w:name w:val="81DF2E60159F4AE49459464FBE00D9F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5">
    <w:name w:val="D80692A3D7DF48BDB50149FBFF4B87B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5">
    <w:name w:val="0FBA7366C3ED4185BA158BE06FF0EA35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5">
    <w:name w:val="6761AA4D805C44D2A55B0F574195FEDB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5">
    <w:name w:val="EB87DC61C99D4F0BA808C143D8A0E6CE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5">
    <w:name w:val="33B8C7AEF4864B309FB2B95F60550BA5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5">
    <w:name w:val="65FDA7932E0D4ADD9BE77668FF3DC64F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5">
    <w:name w:val="BBEF859BFDBF43BDA36AB6467C97F704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5">
    <w:name w:val="FCA2A2B2DC6648EEAC8D74353752BD0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5">
    <w:name w:val="B7FFC39D1DAE472CBC5556CA6C7FB4D5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5">
    <w:name w:val="E7391662628249D5A9DC1AB20579281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5">
    <w:name w:val="D478B6FA60D844C58F96F61CF6D72265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5">
    <w:name w:val="E52F74A86B574F0F937AE329EC43286B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5">
    <w:name w:val="5C32B06CBBD54065968E768861719E20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5">
    <w:name w:val="1A2521C1F6D54AF18F6121E8EB248244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5">
    <w:name w:val="904B9C49315141F993E8D044B70F2EC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5">
    <w:name w:val="0806AF34D7114CA787A4F11D7081EDD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5">
    <w:name w:val="542BE54828DB4162B7FDC76A35E868DE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5">
    <w:name w:val="4BCBF8FD22FD4C74AD7B82C67A9EB0C9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5">
    <w:name w:val="ADEC1E1ECAF941AEBCDB47E842E7573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5">
    <w:name w:val="014A96F507DB4E6BA9D90AD31D0E799B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5">
    <w:name w:val="CFFD664AE0774BC3A1A77E2348A13ED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5">
    <w:name w:val="EB4066EA19CA45A4981C62495F2BFC05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5">
    <w:name w:val="B1F1BF4D1A834F85849BF39CD3AB44B2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5">
    <w:name w:val="BDEC58177E9B415DB0735320D987A909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5">
    <w:name w:val="78EFADF07BA842BD93F8B203AD56E5C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5">
    <w:name w:val="2ABD191AED6347E68524E4087440B747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5">
    <w:name w:val="831AA3CB657B47238626313F1070216C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5">
    <w:name w:val="BC937DDEB7EB4F69A59A53973418CAA0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5">
    <w:name w:val="2A3B29A7CE8A4CC7BF546119A46824DF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5">
    <w:name w:val="DBEEE9907BBF4646B7B309CDFCC0D95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5">
    <w:name w:val="AB17F1486C874022AFC3D2EAA99D8F0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5">
    <w:name w:val="4A457309C4044E9C8FA1CBC48028191C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2">
    <w:name w:val="8A933F0E64A54F40AA1DB58154D0F036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2">
    <w:name w:val="7A5B7A783FE1408B8DE73155256FA7662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5">
    <w:name w:val="ACBA7AF6063440EC8990F6E3A4AE74ED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5">
    <w:name w:val="59A6A96152E24FD9A836B6B4EFF9C766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5">
    <w:name w:val="F1AE00CACC574B91B09447EFC98F01FA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5">
    <w:name w:val="2860C6E0321041B29A723E43EA420601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5">
    <w:name w:val="AA940E38169C4BA5A9B960E6C6A97A8A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5">
    <w:name w:val="961684359CFC4393A345C68ADBF4DDF9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5">
    <w:name w:val="BA64A1E2CB0D40E5A378C797F97918CF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5">
    <w:name w:val="2C70C95997B94A038639FDD826AD9EA7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5">
    <w:name w:val="998209AB70144B3EB26A487997F3D259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5">
    <w:name w:val="7EB94937131D4BCA8D53F92C8D3151EA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5">
    <w:name w:val="8765C5A6A66A4864B0A5E0DC8998FFF2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4">
    <w:name w:val="A00418AD33A0436B9152E9FC38DB7C64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4">
    <w:name w:val="4CFDA96B566248ACA32F966194D0D371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4">
    <w:name w:val="D986F960DD414AB38BE94AA8B86C4222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4">
    <w:name w:val="7AC3EDE4DC0F4DFBBF279B4D65D0B7B4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4">
    <w:name w:val="8752B1557D7346B8BE6DCAA4B3B998F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4">
    <w:name w:val="EB4CE0B85CC94BDCB2D881A952510C91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5">
    <w:name w:val="31BEC77675584445A031FC5D2D785AC8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819E5E801410D83D78DB8C0E66FCF4">
    <w:name w:val="279819E5E801410D83D78DB8C0E66FCF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1EAA678C14B2C904210A8B6B644714">
    <w:name w:val="AB71EAA678C14B2C904210A8B6B64471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8BF117B64D7E92D604D98DD748704">
    <w:name w:val="98968BF117B64D7E92D604D98DD74870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4">
    <w:name w:val="B16928D09CAB4C019FA5A50FFCD22004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4">
    <w:name w:val="4BE5CC555C974232A8ACB774A8695C9F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4">
    <w:name w:val="653FD300ABEE49F7B14A0FB5EEFB49B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5">
    <w:name w:val="BE38C2202CA3409291DEEC981C913A735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3">
    <w:name w:val="BF35A274938947C4B97B74FC575A233B3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4">
    <w:name w:val="7B939727B05D4249B0BDC45B684C0E8C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4">
    <w:name w:val="1668E1D700294790A253A8ECFC72D156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4">
    <w:name w:val="90A379D4E88949C7AD944289206131F7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0067451B4BC59484520865FC93514">
    <w:name w:val="15E00067451B4BC59484520865FC9351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825321BAD486B8D283316A19EBBF94">
    <w:name w:val="4BB825321BAD486B8D283316A19EBBF9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030BD35F48D1BBB4BD1708738D684">
    <w:name w:val="6B2A030BD35F48D1BBB4BD1708738D6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0122D5A1A4036A8880BF4ACA6CE584">
    <w:name w:val="EBF0122D5A1A4036A8880BF4ACA6CE584"/>
    <w:rsid w:val="000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D533AC67472CA9F8C541CC36A8B1">
    <w:name w:val="3CE2D533AC67472CA9F8C541CC36A8B1"/>
    <w:rsid w:val="00FB4D53"/>
  </w:style>
  <w:style w:type="paragraph" w:customStyle="1" w:styleId="6F502032231E47F99C0C692CA27F05A7">
    <w:name w:val="6F502032231E47F99C0C692CA27F05A7"/>
    <w:rsid w:val="00FB4D53"/>
  </w:style>
  <w:style w:type="paragraph" w:customStyle="1" w:styleId="28E42FA14E91442DAA7189927FDB0D63">
    <w:name w:val="28E42FA14E91442DAA7189927FDB0D63"/>
    <w:rsid w:val="00FB4D53"/>
  </w:style>
  <w:style w:type="paragraph" w:customStyle="1" w:styleId="7AAAE5C8BC274823A1F80EC1FA3CAEFE">
    <w:name w:val="7AAAE5C8BC274823A1F80EC1FA3CAEFE"/>
    <w:rsid w:val="00FB4D53"/>
  </w:style>
  <w:style w:type="paragraph" w:customStyle="1" w:styleId="E7F6B04142BD428784C8F7A33C1E6AEA">
    <w:name w:val="E7F6B04142BD428784C8F7A33C1E6AEA"/>
    <w:rsid w:val="00FB4D53"/>
  </w:style>
  <w:style w:type="paragraph" w:customStyle="1" w:styleId="7C080129E85B4C48ADCC4F1DC278C636">
    <w:name w:val="7C080129E85B4C48ADCC4F1DC278C636"/>
    <w:rsid w:val="00FB4D53"/>
  </w:style>
  <w:style w:type="paragraph" w:customStyle="1" w:styleId="D1BBAA4F4FCE4CB9B9B3EC01EECB561A">
    <w:name w:val="D1BBAA4F4FCE4CB9B9B3EC01EECB561A"/>
    <w:rsid w:val="00FB4D53"/>
  </w:style>
  <w:style w:type="paragraph" w:customStyle="1" w:styleId="EBA1EAF9435B471EAA7EE481438602C9">
    <w:name w:val="EBA1EAF9435B471EAA7EE481438602C9"/>
    <w:rsid w:val="00FB4D53"/>
  </w:style>
  <w:style w:type="paragraph" w:customStyle="1" w:styleId="65801D54328746C88167CDF34A779B4A">
    <w:name w:val="65801D54328746C88167CDF34A779B4A"/>
    <w:rsid w:val="00FB4D53"/>
  </w:style>
  <w:style w:type="paragraph" w:customStyle="1" w:styleId="9C330B2BAF6C4113920BB4B560FF0222">
    <w:name w:val="9C330B2BAF6C4113920BB4B560FF0222"/>
    <w:rsid w:val="00FB4D53"/>
  </w:style>
  <w:style w:type="paragraph" w:customStyle="1" w:styleId="34E48D4851E2403880EC177D9F8BD62A">
    <w:name w:val="34E48D4851E2403880EC177D9F8BD62A"/>
    <w:rsid w:val="00FB4D53"/>
  </w:style>
  <w:style w:type="paragraph" w:customStyle="1" w:styleId="F5EDAC02EF534B48B2EC1829A178E1E86">
    <w:name w:val="F5EDAC02EF534B48B2EC1829A178E1E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6">
    <w:name w:val="4164DDC6460D4BC2ADE002E5DB02CDE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6">
    <w:name w:val="5A45E6119EF947C5B3944C343A58B68C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6">
    <w:name w:val="FC763D53696C4A2DA122DC09C40351BC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6">
    <w:name w:val="3ADF04E6A97545BCB8F952BFBA2A0D1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6">
    <w:name w:val="B2C0622A0D20425585C944CEA3D1756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6">
    <w:name w:val="81DF2E60159F4AE49459464FBE00D9F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6">
    <w:name w:val="D80692A3D7DF48BDB50149FBFF4B87B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6">
    <w:name w:val="0FBA7366C3ED4185BA158BE06FF0EA35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6">
    <w:name w:val="6761AA4D805C44D2A55B0F574195FEDB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6">
    <w:name w:val="EB87DC61C99D4F0BA808C143D8A0E6CE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6">
    <w:name w:val="33B8C7AEF4864B309FB2B95F60550BA5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6">
    <w:name w:val="65FDA7932E0D4ADD9BE77668FF3DC64F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6">
    <w:name w:val="BBEF859BFDBF43BDA36AB6467C97F704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6">
    <w:name w:val="FCA2A2B2DC6648EEAC8D74353752BD0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6">
    <w:name w:val="B7FFC39D1DAE472CBC5556CA6C7FB4D5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6">
    <w:name w:val="E7391662628249D5A9DC1AB20579281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6">
    <w:name w:val="D478B6FA60D844C58F96F61CF6D72265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6">
    <w:name w:val="E52F74A86B574F0F937AE329EC43286B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6">
    <w:name w:val="5C32B06CBBD54065968E768861719E20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6">
    <w:name w:val="1A2521C1F6D54AF18F6121E8EB248244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6">
    <w:name w:val="904B9C49315141F993E8D044B70F2EC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6">
    <w:name w:val="0806AF34D7114CA787A4F11D7081EDD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6">
    <w:name w:val="542BE54828DB4162B7FDC76A35E868DE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6">
    <w:name w:val="4BCBF8FD22FD4C74AD7B82C67A9EB0C9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1E1ECAF941AEBCDB47E842E757336">
    <w:name w:val="ADEC1E1ECAF941AEBCDB47E842E7573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A96F507DB4E6BA9D90AD31D0E799B6">
    <w:name w:val="014A96F507DB4E6BA9D90AD31D0E799B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6">
    <w:name w:val="CFFD664AE0774BC3A1A77E2348A13ED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6">
    <w:name w:val="EB4066EA19CA45A4981C62495F2BFC05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6">
    <w:name w:val="B1F1BF4D1A834F85849BF39CD3AB44B2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6">
    <w:name w:val="BDEC58177E9B415DB0735320D987A909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6">
    <w:name w:val="78EFADF07BA842BD93F8B203AD56E5C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6">
    <w:name w:val="2ABD191AED6347E68524E4087440B747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6">
    <w:name w:val="831AA3CB657B47238626313F1070216C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6">
    <w:name w:val="BC937DDEB7EB4F69A59A53973418CAA0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6">
    <w:name w:val="2A3B29A7CE8A4CC7BF546119A46824DF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6">
    <w:name w:val="DBEEE9907BBF4646B7B309CDFCC0D95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6">
    <w:name w:val="AB17F1486C874022AFC3D2EAA99D8F0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6">
    <w:name w:val="4A457309C4044E9C8FA1CBC48028191C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3">
    <w:name w:val="8A933F0E64A54F40AA1DB58154D0F0363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3">
    <w:name w:val="7A5B7A783FE1408B8DE73155256FA7663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6">
    <w:name w:val="ACBA7AF6063440EC8990F6E3A4AE74ED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6">
    <w:name w:val="59A6A96152E24FD9A836B6B4EFF9C766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6">
    <w:name w:val="F1AE00CACC574B91B09447EFC98F01FA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6">
    <w:name w:val="2860C6E0321041B29A723E43EA420601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6">
    <w:name w:val="AA940E38169C4BA5A9B960E6C6A97A8A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6">
    <w:name w:val="961684359CFC4393A345C68ADBF4DDF9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6">
    <w:name w:val="BA64A1E2CB0D40E5A378C797F97918CF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6">
    <w:name w:val="2C70C95997B94A038639FDD826AD9EA7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6">
    <w:name w:val="998209AB70144B3EB26A487997F3D259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6">
    <w:name w:val="7EB94937131D4BCA8D53F92C8D3151EA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6">
    <w:name w:val="8765C5A6A66A4864B0A5E0DC8998FFF2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5">
    <w:name w:val="A00418AD33A0436B9152E9FC38DB7C64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5">
    <w:name w:val="4CFDA96B566248ACA32F966194D0D371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5">
    <w:name w:val="D986F960DD414AB38BE94AA8B86C4222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5">
    <w:name w:val="7AC3EDE4DC0F4DFBBF279B4D65D0B7B4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5">
    <w:name w:val="8752B1557D7346B8BE6DCAA4B3B998FC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5">
    <w:name w:val="EB4CE0B85CC94BDCB2D881A952510C91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6">
    <w:name w:val="31BEC77675584445A031FC5D2D785AC8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D533AC67472CA9F8C541CC36A8B11">
    <w:name w:val="3CE2D533AC67472CA9F8C541CC36A8B11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5">
    <w:name w:val="B16928D09CAB4C019FA5A50FFCD22004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5">
    <w:name w:val="4BE5CC555C974232A8ACB774A8695C9F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5">
    <w:name w:val="653FD300ABEE49F7B14A0FB5EEFB49B8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6">
    <w:name w:val="BE38C2202CA3409291DEEC981C913A736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4">
    <w:name w:val="BF35A274938947C4B97B74FC575A233B4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5">
    <w:name w:val="7B939727B05D4249B0BDC45B684C0E8C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5">
    <w:name w:val="1668E1D700294790A253A8ECFC72D156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5">
    <w:name w:val="90A379D4E88949C7AD944289206131F75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0129E85B4C48ADCC4F1DC278C6361">
    <w:name w:val="7C080129E85B4C48ADCC4F1DC278C6361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A4F4FCE4CB9B9B3EC01EECB561A1">
    <w:name w:val="D1BBAA4F4FCE4CB9B9B3EC01EECB561A1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1EAF9435B471EAA7EE481438602C91">
    <w:name w:val="EBA1EAF9435B471EAA7EE481438602C91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1D54328746C88167CDF34A779B4A1">
    <w:name w:val="65801D54328746C88167CDF34A779B4A1"/>
    <w:rsid w:val="00FB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DAC02EF534B48B2EC1829A178E1E87">
    <w:name w:val="F5EDAC02EF534B48B2EC1829A178E1E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7">
    <w:name w:val="4164DDC6460D4BC2ADE002E5DB02CDE3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7">
    <w:name w:val="5A45E6119EF947C5B3944C343A58B68C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7">
    <w:name w:val="FC763D53696C4A2DA122DC09C40351BC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7">
    <w:name w:val="3ADF04E6A97545BCB8F952BFBA2A0D1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7">
    <w:name w:val="B2C0622A0D20425585C944CEA3D1756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7">
    <w:name w:val="81DF2E60159F4AE49459464FBE00D9F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7">
    <w:name w:val="D80692A3D7DF48BDB50149FBFF4B87B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7">
    <w:name w:val="0FBA7366C3ED4185BA158BE06FF0EA35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7">
    <w:name w:val="6761AA4D805C44D2A55B0F574195FEDB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7">
    <w:name w:val="EB87DC61C99D4F0BA808C143D8A0E6CE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7">
    <w:name w:val="33B8C7AEF4864B309FB2B95F60550BA5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7">
    <w:name w:val="65FDA7932E0D4ADD9BE77668FF3DC64F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7">
    <w:name w:val="BBEF859BFDBF43BDA36AB6467C97F704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7">
    <w:name w:val="FCA2A2B2DC6648EEAC8D74353752BD0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7">
    <w:name w:val="B7FFC39D1DAE472CBC5556CA6C7FB4D5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7">
    <w:name w:val="E7391662628249D5A9DC1AB20579281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7">
    <w:name w:val="D478B6FA60D844C58F96F61CF6D72265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7">
    <w:name w:val="E52F74A86B574F0F937AE329EC43286B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7">
    <w:name w:val="5C32B06CBBD54065968E768861719E20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7">
    <w:name w:val="1A2521C1F6D54AF18F6121E8EB248244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7">
    <w:name w:val="904B9C49315141F993E8D044B70F2EC3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7">
    <w:name w:val="0806AF34D7114CA787A4F11D7081EDD3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7">
    <w:name w:val="542BE54828DB4162B7FDC76A35E868DE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7">
    <w:name w:val="4BCBF8FD22FD4C74AD7B82C67A9EB0C9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7">
    <w:name w:val="CFFD664AE0774BC3A1A77E2348A13ED3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7">
    <w:name w:val="EB4066EA19CA45A4981C62495F2BFC05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7">
    <w:name w:val="B1F1BF4D1A834F85849BF39CD3AB44B2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7">
    <w:name w:val="BDEC58177E9B415DB0735320D987A909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7">
    <w:name w:val="78EFADF07BA842BD93F8B203AD56E5C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7">
    <w:name w:val="2ABD191AED6347E68524E4087440B747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7">
    <w:name w:val="831AA3CB657B47238626313F1070216C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7">
    <w:name w:val="BC937DDEB7EB4F69A59A53973418CAA0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7">
    <w:name w:val="2A3B29A7CE8A4CC7BF546119A46824DF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7">
    <w:name w:val="DBEEE9907BBF4646B7B309CDFCC0D95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7">
    <w:name w:val="AB17F1486C874022AFC3D2EAA99D8F0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7">
    <w:name w:val="4A457309C4044E9C8FA1CBC48028191C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4">
    <w:name w:val="8A933F0E64A54F40AA1DB58154D0F0364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4">
    <w:name w:val="7A5B7A783FE1408B8DE73155256FA7664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7">
    <w:name w:val="ACBA7AF6063440EC8990F6E3A4AE74ED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7">
    <w:name w:val="59A6A96152E24FD9A836B6B4EFF9C766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7">
    <w:name w:val="F1AE00CACC574B91B09447EFC98F01FA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7">
    <w:name w:val="2860C6E0321041B29A723E43EA420601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7">
    <w:name w:val="AA940E38169C4BA5A9B960E6C6A97A8A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7">
    <w:name w:val="961684359CFC4393A345C68ADBF4DDF9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7">
    <w:name w:val="BA64A1E2CB0D40E5A378C797F97918CF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7">
    <w:name w:val="2C70C95997B94A038639FDD826AD9EA7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7">
    <w:name w:val="998209AB70144B3EB26A487997F3D259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7">
    <w:name w:val="7EB94937131D4BCA8D53F92C8D3151EA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7">
    <w:name w:val="8765C5A6A66A4864B0A5E0DC8998FFF2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6">
    <w:name w:val="A00418AD33A0436B9152E9FC38DB7C64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6">
    <w:name w:val="4CFDA96B566248ACA32F966194D0D371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6">
    <w:name w:val="D986F960DD414AB38BE94AA8B86C4222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6">
    <w:name w:val="7AC3EDE4DC0F4DFBBF279B4D65D0B7B4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6">
    <w:name w:val="8752B1557D7346B8BE6DCAA4B3B998FC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6">
    <w:name w:val="EB4CE0B85CC94BDCB2D881A952510C91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7">
    <w:name w:val="31BEC77675584445A031FC5D2D785AC8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D533AC67472CA9F8C541CC36A8B12">
    <w:name w:val="3CE2D533AC67472CA9F8C541CC36A8B12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6">
    <w:name w:val="B16928D09CAB4C019FA5A50FFCD22004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6">
    <w:name w:val="4BE5CC555C974232A8ACB774A8695C9F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6">
    <w:name w:val="653FD300ABEE49F7B14A0FB5EEFB49B8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7">
    <w:name w:val="BE38C2202CA3409291DEEC981C913A737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5">
    <w:name w:val="BF35A274938947C4B97B74FC575A233B5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6">
    <w:name w:val="7B939727B05D4249B0BDC45B684C0E8C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6">
    <w:name w:val="1668E1D700294790A253A8ECFC72D156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6">
    <w:name w:val="90A379D4E88949C7AD944289206131F76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0129E85B4C48ADCC4F1DC278C6362">
    <w:name w:val="7C080129E85B4C48ADCC4F1DC278C6362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A4F4FCE4CB9B9B3EC01EECB561A2">
    <w:name w:val="D1BBAA4F4FCE4CB9B9B3EC01EECB561A2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1EAF9435B471EAA7EE481438602C92">
    <w:name w:val="EBA1EAF9435B471EAA7EE481438602C92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1D54328746C88167CDF34A779B4A2">
    <w:name w:val="65801D54328746C88167CDF34A779B4A2"/>
    <w:rsid w:val="006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AAE4C1EAA4FF48E5628DC625DA42B">
    <w:name w:val="AEBAAE4C1EAA4FF48E5628DC625DA42B"/>
    <w:rsid w:val="006C0583"/>
  </w:style>
  <w:style w:type="paragraph" w:customStyle="1" w:styleId="17A2D4A2C7574DF5A6E4E7D137DB5A61">
    <w:name w:val="17A2D4A2C7574DF5A6E4E7D137DB5A61"/>
    <w:rsid w:val="006C0583"/>
  </w:style>
  <w:style w:type="paragraph" w:customStyle="1" w:styleId="F5EDAC02EF534B48B2EC1829A178E1E88">
    <w:name w:val="F5EDAC02EF534B48B2EC1829A178E1E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4DDC6460D4BC2ADE002E5DB02CDE38">
    <w:name w:val="4164DDC6460D4BC2ADE002E5DB02CDE3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E6119EF947C5B3944C343A58B68C8">
    <w:name w:val="5A45E6119EF947C5B3944C343A58B68C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D53696C4A2DA122DC09C40351BC8">
    <w:name w:val="FC763D53696C4A2DA122DC09C40351BC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F04E6A97545BCB8F952BFBA2A0D188">
    <w:name w:val="3ADF04E6A97545BCB8F952BFBA2A0D1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22A0D20425585C944CEA3D175688">
    <w:name w:val="B2C0622A0D20425585C944CEA3D1756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E60159F4AE49459464FBE00D9F88">
    <w:name w:val="81DF2E60159F4AE49459464FBE00D9F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92A3D7DF48BDB50149FBFF4B87BD8">
    <w:name w:val="D80692A3D7DF48BDB50149FBFF4B87B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A7366C3ED4185BA158BE06FF0EA358">
    <w:name w:val="0FBA7366C3ED4185BA158BE06FF0EA35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1AA4D805C44D2A55B0F574195FEDB8">
    <w:name w:val="6761AA4D805C44D2A55B0F574195FEDB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7DC61C99D4F0BA808C143D8A0E6CE8">
    <w:name w:val="EB87DC61C99D4F0BA808C143D8A0E6CE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C7AEF4864B309FB2B95F60550BA58">
    <w:name w:val="33B8C7AEF4864B309FB2B95F60550BA5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DA7932E0D4ADD9BE77668FF3DC64F8">
    <w:name w:val="65FDA7932E0D4ADD9BE77668FF3DC64F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F859BFDBF43BDA36AB6467C97F7048">
    <w:name w:val="BBEF859BFDBF43BDA36AB6467C97F704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2A2B2DC6648EEAC8D74353752BD0D8">
    <w:name w:val="FCA2A2B2DC6648EEAC8D74353752BD0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FC39D1DAE472CBC5556CA6C7FB4D58">
    <w:name w:val="B7FFC39D1DAE472CBC5556CA6C7FB4D5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91662628249D5A9DC1AB20579281D8">
    <w:name w:val="E7391662628249D5A9DC1AB20579281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8B6FA60D844C58F96F61CF6D722658">
    <w:name w:val="D478B6FA60D844C58F96F61CF6D72265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74A86B574F0F937AE329EC43286B8">
    <w:name w:val="E52F74A86B574F0F937AE329EC43286B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2B06CBBD54065968E768861719E208">
    <w:name w:val="5C32B06CBBD54065968E768861719E20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521C1F6D54AF18F6121E8EB2482448">
    <w:name w:val="1A2521C1F6D54AF18F6121E8EB248244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9C49315141F993E8D044B70F2EC38">
    <w:name w:val="904B9C49315141F993E8D044B70F2EC3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6AF34D7114CA787A4F11D7081EDD38">
    <w:name w:val="0806AF34D7114CA787A4F11D7081EDD3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BE54828DB4162B7FDC76A35E868DE8">
    <w:name w:val="542BE54828DB4162B7FDC76A35E868DE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BF8FD22FD4C74AD7B82C67A9EB0C98">
    <w:name w:val="4BCBF8FD22FD4C74AD7B82C67A9EB0C9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AAE4C1EAA4FF48E5628DC625DA42B1">
    <w:name w:val="AEBAAE4C1EAA4FF48E5628DC625DA42B1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2D4A2C7574DF5A6E4E7D137DB5A611">
    <w:name w:val="17A2D4A2C7574DF5A6E4E7D137DB5A611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664AE0774BC3A1A77E2348A13ED38">
    <w:name w:val="CFFD664AE0774BC3A1A77E2348A13ED3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6EA19CA45A4981C62495F2BFC058">
    <w:name w:val="EB4066EA19CA45A4981C62495F2BFC05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BF4D1A834F85849BF39CD3AB44B28">
    <w:name w:val="B1F1BF4D1A834F85849BF39CD3AB44B2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58177E9B415DB0735320D987A9098">
    <w:name w:val="BDEC58177E9B415DB0735320D987A909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ADF07BA842BD93F8B203AD56E5CD8">
    <w:name w:val="78EFADF07BA842BD93F8B203AD56E5C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D191AED6347E68524E4087440B7478">
    <w:name w:val="2ABD191AED6347E68524E4087440B747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A3CB657B47238626313F1070216C8">
    <w:name w:val="831AA3CB657B47238626313F1070216C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37DDEB7EB4F69A59A53973418CAA08">
    <w:name w:val="BC937DDEB7EB4F69A59A53973418CAA0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B29A7CE8A4CC7BF546119A46824DF8">
    <w:name w:val="2A3B29A7CE8A4CC7BF546119A46824DF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E9907BBF4646B7B309CDFCC0D9588">
    <w:name w:val="DBEEE9907BBF4646B7B309CDFCC0D95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7F1486C874022AFC3D2EAA99D8F0D8">
    <w:name w:val="AB17F1486C874022AFC3D2EAA99D8F0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7309C4044E9C8FA1CBC48028191C8">
    <w:name w:val="4A457309C4044E9C8FA1CBC48028191C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33F0E64A54F40AA1DB58154D0F0365">
    <w:name w:val="8A933F0E64A54F40AA1DB58154D0F0365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B7A783FE1408B8DE73155256FA7665">
    <w:name w:val="7A5B7A783FE1408B8DE73155256FA7665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A7AF6063440EC8990F6E3A4AE74ED8">
    <w:name w:val="ACBA7AF6063440EC8990F6E3A4AE74ED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A96152E24FD9A836B6B4EFF9C7668">
    <w:name w:val="59A6A96152E24FD9A836B6B4EFF9C766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E00CACC574B91B09447EFC98F01FA8">
    <w:name w:val="F1AE00CACC574B91B09447EFC98F01FA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0C6E0321041B29A723E43EA4206018">
    <w:name w:val="2860C6E0321041B29A723E43EA420601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40E38169C4BA5A9B960E6C6A97A8A8">
    <w:name w:val="AA940E38169C4BA5A9B960E6C6A97A8A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84359CFC4393A345C68ADBF4DDF98">
    <w:name w:val="961684359CFC4393A345C68ADBF4DDF9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4A1E2CB0D40E5A378C797F97918CF8">
    <w:name w:val="BA64A1E2CB0D40E5A378C797F97918CF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95997B94A038639FDD826AD9EA78">
    <w:name w:val="2C70C95997B94A038639FDD826AD9EA7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09AB70144B3EB26A487997F3D2598">
    <w:name w:val="998209AB70144B3EB26A487997F3D259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4937131D4BCA8D53F92C8D3151EA8">
    <w:name w:val="7EB94937131D4BCA8D53F92C8D3151EA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C5A6A66A4864B0A5E0DC8998FFF28">
    <w:name w:val="8765C5A6A66A4864B0A5E0DC8998FFF2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418AD33A0436B9152E9FC38DB7C647">
    <w:name w:val="A00418AD33A0436B9152E9FC38DB7C64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DA96B566248ACA32F966194D0D3717">
    <w:name w:val="4CFDA96B566248ACA32F966194D0D371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6F960DD414AB38BE94AA8B86C42227">
    <w:name w:val="D986F960DD414AB38BE94AA8B86C4222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3EDE4DC0F4DFBBF279B4D65D0B7B47">
    <w:name w:val="7AC3EDE4DC0F4DFBBF279B4D65D0B7B4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2B1557D7346B8BE6DCAA4B3B998FC7">
    <w:name w:val="8752B1557D7346B8BE6DCAA4B3B998FC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CE0B85CC94BDCB2D881A952510C917">
    <w:name w:val="EB4CE0B85CC94BDCB2D881A952510C91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EC77675584445A031FC5D2D785AC88">
    <w:name w:val="31BEC77675584445A031FC5D2D785AC8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2D533AC67472CA9F8C541CC36A8B13">
    <w:name w:val="3CE2D533AC67472CA9F8C541CC36A8B13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928D09CAB4C019FA5A50FFCD220047">
    <w:name w:val="B16928D09CAB4C019FA5A50FFCD22004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5CC555C974232A8ACB774A8695C9F7">
    <w:name w:val="4BE5CC555C974232A8ACB774A8695C9F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D300ABEE49F7B14A0FB5EEFB49B87">
    <w:name w:val="653FD300ABEE49F7B14A0FB5EEFB49B8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8C2202CA3409291DEEC981C913A738">
    <w:name w:val="BE38C2202CA3409291DEEC981C913A738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5A274938947C4B97B74FC575A233B6">
    <w:name w:val="BF35A274938947C4B97B74FC575A233B6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9727B05D4249B0BDC45B684C0E8C7">
    <w:name w:val="7B939727B05D4249B0BDC45B684C0E8C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8E1D700294790A253A8ECFC72D1567">
    <w:name w:val="1668E1D700294790A253A8ECFC72D156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79D4E88949C7AD944289206131F77">
    <w:name w:val="90A379D4E88949C7AD944289206131F77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0129E85B4C48ADCC4F1DC278C6363">
    <w:name w:val="7C080129E85B4C48ADCC4F1DC278C6363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A4F4FCE4CB9B9B3EC01EECB561A3">
    <w:name w:val="D1BBAA4F4FCE4CB9B9B3EC01EECB561A3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1EAF9435B471EAA7EE481438602C93">
    <w:name w:val="EBA1EAF9435B471EAA7EE481438602C93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1D54328746C88167CDF34A779B4A3">
    <w:name w:val="65801D54328746C88167CDF34A779B4A3"/>
    <w:rsid w:val="0003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93DF7DCC824CB8DB97155B71EA73" ma:contentTypeVersion="4" ma:contentTypeDescription="Een nieuw document maken." ma:contentTypeScope="" ma:versionID="53c7ac4178f3113f7b0dde6ad8d64474">
  <xsd:schema xmlns:xsd="http://www.w3.org/2001/XMLSchema" xmlns:xs="http://www.w3.org/2001/XMLSchema" xmlns:p="http://schemas.microsoft.com/office/2006/metadata/properties" xmlns:ns2="47adeed0-9e94-4cb3-bb83-1dd864314ef4" targetNamespace="http://schemas.microsoft.com/office/2006/metadata/properties" ma:root="true" ma:fieldsID="5b83de1d5f064eac867ffe87cbc66f64" ns2:_="">
    <xsd:import namespace="47adeed0-9e94-4cb3-bb83-1dd864314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eed0-9e94-4cb3-bb83-1dd86431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53B8D9E-44A3-4AC6-9C94-C7129287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eed0-9e94-4cb3-bb83-1dd864314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192F-522B-4BA6-B8D1-F9860307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A2790-F9EA-4EE0-8A99-22AA568DA72F}">
  <ds:schemaRefs>
    <ds:schemaRef ds:uri="http://purl.org/dc/elements/1.1/"/>
    <ds:schemaRef ds:uri="http://schemas.microsoft.com/office/2006/metadata/properties"/>
    <ds:schemaRef ds:uri="http://purl.org/dc/terms/"/>
    <ds:schemaRef ds:uri="47adeed0-9e94-4cb3-bb83-1dd864314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95D98-FC5B-4390-9497-938C2108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9026377A</Template>
  <TotalTime>1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der Heijden</dc:creator>
  <cp:keywords/>
  <dc:description/>
  <cp:lastModifiedBy>Nicole van der Heijden</cp:lastModifiedBy>
  <cp:revision>2</cp:revision>
  <cp:lastPrinted>2017-01-30T11:04:00Z</cp:lastPrinted>
  <dcterms:created xsi:type="dcterms:W3CDTF">2019-02-21T08:11:00Z</dcterms:created>
  <dcterms:modified xsi:type="dcterms:W3CDTF">2019-02-21T08:11:00Z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0x010100AACB93DF7DCC824CB8DB97155B71EA73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